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31" w:rsidRDefault="00BF0631" w:rsidP="000950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  ОБРАЗОВАНИЕ</w:t>
      </w:r>
    </w:p>
    <w:p w:rsidR="00BF0631" w:rsidRDefault="00BF0631" w:rsidP="000950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ВОЛОСОВСКИЙ  МУНИЦИПАЛЬНЫЙ  РАЙОН</w:t>
      </w:r>
    </w:p>
    <w:p w:rsidR="00BF0631" w:rsidRDefault="00BF0631" w:rsidP="000950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 ОБЛАСТИ</w:t>
      </w:r>
    </w:p>
    <w:p w:rsidR="00BF0631" w:rsidRDefault="00BF0631" w:rsidP="0009506A">
      <w:pPr>
        <w:jc w:val="center"/>
        <w:rPr>
          <w:b/>
          <w:bCs/>
          <w:sz w:val="28"/>
          <w:szCs w:val="28"/>
        </w:rPr>
      </w:pPr>
    </w:p>
    <w:p w:rsidR="00BF0631" w:rsidRDefault="00BF0631" w:rsidP="000950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  ДЕПУТАТОВ  </w:t>
      </w:r>
    </w:p>
    <w:p w:rsidR="00BF0631" w:rsidRDefault="00BF0631" w:rsidP="0009506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ВОЛОСОВСКОГО  МУНИЦИПАЛЬНОГО  РАЙОНА</w:t>
      </w:r>
    </w:p>
    <w:p w:rsidR="00BF0631" w:rsidRDefault="00BF0631" w:rsidP="0009506A">
      <w:pPr>
        <w:jc w:val="center"/>
        <w:rPr>
          <w:b/>
          <w:bCs/>
          <w:sz w:val="28"/>
          <w:szCs w:val="28"/>
        </w:rPr>
      </w:pPr>
    </w:p>
    <w:p w:rsidR="00BF0631" w:rsidRPr="00696A56" w:rsidRDefault="00BF0631" w:rsidP="0009506A">
      <w:pPr>
        <w:jc w:val="center"/>
        <w:rPr>
          <w:b/>
          <w:bCs/>
          <w:sz w:val="28"/>
          <w:szCs w:val="28"/>
        </w:rPr>
      </w:pPr>
      <w:r w:rsidRPr="00696A56">
        <w:rPr>
          <w:b/>
          <w:bCs/>
          <w:sz w:val="28"/>
          <w:szCs w:val="28"/>
        </w:rPr>
        <w:t xml:space="preserve">Р Е Ш Е Н И Е </w:t>
      </w:r>
    </w:p>
    <w:p w:rsidR="00BF0631" w:rsidRDefault="00BF0631" w:rsidP="000950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(тридцать </w:t>
      </w:r>
      <w:r w:rsidRPr="00992006">
        <w:rPr>
          <w:color w:val="000000"/>
          <w:sz w:val="28"/>
          <w:szCs w:val="28"/>
        </w:rPr>
        <w:t xml:space="preserve"> пятое </w:t>
      </w:r>
      <w:r>
        <w:rPr>
          <w:sz w:val="28"/>
          <w:szCs w:val="28"/>
        </w:rPr>
        <w:t>заседание  второго  созыва)</w:t>
      </w:r>
    </w:p>
    <w:p w:rsidR="00BF0631" w:rsidRDefault="00BF0631" w:rsidP="0009506A">
      <w:pPr>
        <w:rPr>
          <w:sz w:val="28"/>
          <w:szCs w:val="28"/>
        </w:rPr>
      </w:pPr>
    </w:p>
    <w:p w:rsidR="00BF0631" w:rsidRPr="00787BFF" w:rsidRDefault="00BF0631" w:rsidP="0009506A">
      <w:pPr>
        <w:rPr>
          <w:sz w:val="28"/>
          <w:szCs w:val="28"/>
        </w:rPr>
      </w:pPr>
      <w:r w:rsidRPr="00787BFF">
        <w:rPr>
          <w:sz w:val="28"/>
          <w:szCs w:val="28"/>
        </w:rPr>
        <w:t xml:space="preserve">от </w:t>
      </w:r>
      <w:r>
        <w:rPr>
          <w:sz w:val="28"/>
          <w:szCs w:val="28"/>
        </w:rPr>
        <w:t>21 мая  2014</w:t>
      </w:r>
      <w:r w:rsidRPr="00787BFF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787B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87BF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335</w:t>
      </w:r>
    </w:p>
    <w:p w:rsidR="00BF0631" w:rsidRPr="008B3BF8" w:rsidRDefault="00BF0631" w:rsidP="0009506A">
      <w:pPr>
        <w:rPr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508"/>
      </w:tblGrid>
      <w:tr w:rsidR="00BF0631" w:rsidRPr="005D71A0">
        <w:trPr>
          <w:trHeight w:val="786"/>
        </w:trPr>
        <w:tc>
          <w:tcPr>
            <w:tcW w:w="5508" w:type="dxa"/>
          </w:tcPr>
          <w:p w:rsidR="00BF0631" w:rsidRPr="005D71A0" w:rsidRDefault="00BF0631" w:rsidP="00D92D49">
            <w:pPr>
              <w:jc w:val="both"/>
            </w:pPr>
            <w:r w:rsidRPr="005D71A0">
              <w:t xml:space="preserve">О внесении изменений  в положение </w:t>
            </w:r>
            <w:r>
              <w:t xml:space="preserve">«О  квалификационных </w:t>
            </w:r>
            <w:r w:rsidRPr="005D71A0">
              <w:t>требованиях    для  замещения  должностей муниципальной  службы  в   органах        местного  самоуправления</w:t>
            </w:r>
            <w:r>
              <w:t xml:space="preserve"> </w:t>
            </w:r>
            <w:r w:rsidRPr="005D71A0">
              <w:t>Волосовского  муниципального  района  Ленинградской  области»</w:t>
            </w:r>
            <w:r>
              <w:t>,</w:t>
            </w:r>
            <w:r w:rsidRPr="005D71A0">
              <w:t xml:space="preserve"> утвержденно</w:t>
            </w:r>
            <w:r>
              <w:t>е</w:t>
            </w:r>
            <w:r w:rsidRPr="005D71A0">
              <w:t xml:space="preserve"> решением </w:t>
            </w:r>
            <w:r>
              <w:t>с</w:t>
            </w:r>
            <w:r w:rsidRPr="005D71A0">
              <w:t>овета депутатов</w:t>
            </w:r>
            <w:r>
              <w:t xml:space="preserve"> </w:t>
            </w:r>
            <w:r w:rsidRPr="005D71A0">
              <w:t>Волосовского муниципального района</w:t>
            </w:r>
            <w:r>
              <w:t xml:space="preserve"> </w:t>
            </w:r>
            <w:r w:rsidRPr="005D71A0">
              <w:t>от  18 мая 2011 года   № 14</w:t>
            </w:r>
            <w:r>
              <w:t>6</w:t>
            </w:r>
            <w:r w:rsidRPr="005D71A0">
              <w:t>.</w:t>
            </w:r>
          </w:p>
        </w:tc>
      </w:tr>
    </w:tbl>
    <w:p w:rsidR="00BF0631" w:rsidRDefault="00BF0631" w:rsidP="005D71A0">
      <w:pPr>
        <w:jc w:val="both"/>
        <w:rPr>
          <w:color w:val="FF0000"/>
          <w:sz w:val="28"/>
          <w:szCs w:val="28"/>
        </w:rPr>
      </w:pPr>
    </w:p>
    <w:p w:rsidR="00BF0631" w:rsidRDefault="00BF0631" w:rsidP="005D71A0">
      <w:pPr>
        <w:jc w:val="both"/>
        <w:rPr>
          <w:color w:val="FF0000"/>
          <w:sz w:val="28"/>
          <w:szCs w:val="28"/>
        </w:rPr>
      </w:pPr>
    </w:p>
    <w:p w:rsidR="00BF0631" w:rsidRPr="005D71A0" w:rsidRDefault="00BF0631" w:rsidP="005D71A0">
      <w:pPr>
        <w:ind w:firstLine="708"/>
        <w:jc w:val="both"/>
        <w:rPr>
          <w:sz w:val="28"/>
          <w:szCs w:val="28"/>
        </w:rPr>
      </w:pPr>
      <w:r w:rsidRPr="005D71A0">
        <w:rPr>
          <w:sz w:val="28"/>
          <w:szCs w:val="28"/>
        </w:rPr>
        <w:t>В связи с внесением изменений в областной закон  от 11 марта 2008 года № 14-оз «О правовом регулировании муниципальной службы  в Ленинградской области»  (с последующими изменениями) совет  депутатов муниципального  образования Волосовский  муниципальный  район  Ленинградской области  РЕШИЛ:</w:t>
      </w:r>
    </w:p>
    <w:p w:rsidR="00BF0631" w:rsidRDefault="00BF0631" w:rsidP="005D71A0">
      <w:pPr>
        <w:jc w:val="both"/>
        <w:rPr>
          <w:sz w:val="28"/>
          <w:szCs w:val="28"/>
        </w:rPr>
      </w:pPr>
      <w:r w:rsidRPr="005D71A0">
        <w:rPr>
          <w:sz w:val="28"/>
          <w:szCs w:val="28"/>
        </w:rPr>
        <w:t xml:space="preserve">   </w:t>
      </w:r>
    </w:p>
    <w:p w:rsidR="00BF0631" w:rsidRPr="005D71A0" w:rsidRDefault="00BF0631" w:rsidP="005D71A0">
      <w:pPr>
        <w:ind w:firstLine="708"/>
        <w:jc w:val="both"/>
        <w:rPr>
          <w:sz w:val="28"/>
          <w:szCs w:val="28"/>
        </w:rPr>
      </w:pPr>
      <w:r w:rsidRPr="005D71A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D71A0">
        <w:rPr>
          <w:sz w:val="28"/>
          <w:szCs w:val="28"/>
        </w:rPr>
        <w:t>Внести в  положение «О    квалификационных  требованиях    для  замещения  должностей муниципальной  службы  в   органах        местного  самоуправления Волосовского  муниципального  района  Ленинградской  области»</w:t>
      </w:r>
      <w:r>
        <w:rPr>
          <w:sz w:val="28"/>
          <w:szCs w:val="28"/>
        </w:rPr>
        <w:t>,</w:t>
      </w:r>
      <w:r w:rsidRPr="005D71A0">
        <w:rPr>
          <w:sz w:val="28"/>
          <w:szCs w:val="28"/>
        </w:rPr>
        <w:t xml:space="preserve"> утвержденно</w:t>
      </w:r>
      <w:r>
        <w:rPr>
          <w:sz w:val="28"/>
          <w:szCs w:val="28"/>
        </w:rPr>
        <w:t>е решением с</w:t>
      </w:r>
      <w:r w:rsidRPr="005D71A0">
        <w:rPr>
          <w:sz w:val="28"/>
          <w:szCs w:val="28"/>
        </w:rPr>
        <w:t>овета депутатов   Волосовского муниципального района  от 18 мая 2011 года № 14</w:t>
      </w:r>
      <w:r>
        <w:rPr>
          <w:sz w:val="28"/>
          <w:szCs w:val="28"/>
        </w:rPr>
        <w:t>6</w:t>
      </w:r>
      <w:r w:rsidRPr="005D71A0">
        <w:rPr>
          <w:sz w:val="28"/>
          <w:szCs w:val="28"/>
        </w:rPr>
        <w:t xml:space="preserve"> следующие  изменения:</w:t>
      </w:r>
    </w:p>
    <w:p w:rsidR="00BF0631" w:rsidRPr="005D71A0" w:rsidRDefault="00BF0631" w:rsidP="005D71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71A0">
        <w:rPr>
          <w:sz w:val="28"/>
          <w:szCs w:val="28"/>
        </w:rPr>
        <w:t xml:space="preserve"> </w:t>
      </w:r>
    </w:p>
    <w:p w:rsidR="00BF0631" w:rsidRPr="005D71A0" w:rsidRDefault="00BF0631" w:rsidP="005D71A0">
      <w:pPr>
        <w:jc w:val="both"/>
        <w:rPr>
          <w:sz w:val="28"/>
          <w:szCs w:val="28"/>
        </w:rPr>
      </w:pPr>
      <w:r w:rsidRPr="005D71A0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5D71A0">
        <w:rPr>
          <w:sz w:val="28"/>
          <w:szCs w:val="28"/>
        </w:rPr>
        <w:t>подпункт 1.3. пункта 1 Положения изложить в следующей редакции:</w:t>
      </w:r>
    </w:p>
    <w:p w:rsidR="00BF0631" w:rsidRPr="005D71A0" w:rsidRDefault="00BF0631" w:rsidP="005D71A0">
      <w:pPr>
        <w:jc w:val="both"/>
        <w:rPr>
          <w:sz w:val="28"/>
          <w:szCs w:val="28"/>
        </w:rPr>
      </w:pPr>
      <w:r w:rsidRPr="005D71A0">
        <w:rPr>
          <w:sz w:val="28"/>
          <w:szCs w:val="28"/>
        </w:rPr>
        <w:t>«1.3.</w:t>
      </w:r>
      <w:r>
        <w:rPr>
          <w:sz w:val="28"/>
          <w:szCs w:val="28"/>
        </w:rPr>
        <w:t xml:space="preserve"> </w:t>
      </w:r>
      <w:r w:rsidRPr="005D71A0">
        <w:rPr>
          <w:sz w:val="28"/>
          <w:szCs w:val="28"/>
        </w:rPr>
        <w:t>ведущая группа должностей муниципальной службы – высшее образование, не менее одного года стажа муниципальной службы (государственной службы) или не менее двух лет стажа работы по специальности;»;</w:t>
      </w:r>
    </w:p>
    <w:p w:rsidR="00BF0631" w:rsidRPr="005D71A0" w:rsidRDefault="00BF0631" w:rsidP="005D71A0">
      <w:pPr>
        <w:jc w:val="both"/>
        <w:rPr>
          <w:sz w:val="28"/>
          <w:szCs w:val="28"/>
        </w:rPr>
      </w:pPr>
    </w:p>
    <w:p w:rsidR="00BF0631" w:rsidRPr="005D71A0" w:rsidRDefault="00BF0631" w:rsidP="005D71A0">
      <w:pPr>
        <w:jc w:val="both"/>
        <w:rPr>
          <w:sz w:val="28"/>
          <w:szCs w:val="28"/>
        </w:rPr>
      </w:pPr>
      <w:r w:rsidRPr="005D71A0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5D71A0">
        <w:rPr>
          <w:sz w:val="28"/>
          <w:szCs w:val="28"/>
        </w:rPr>
        <w:t>подпункт 1.4. пункта 1 Положения изложить в следующей редакции:</w:t>
      </w:r>
    </w:p>
    <w:p w:rsidR="00BF0631" w:rsidRPr="005D71A0" w:rsidRDefault="00BF0631" w:rsidP="005D71A0">
      <w:pPr>
        <w:jc w:val="both"/>
        <w:rPr>
          <w:sz w:val="28"/>
          <w:szCs w:val="28"/>
        </w:rPr>
      </w:pPr>
      <w:r w:rsidRPr="005D71A0">
        <w:rPr>
          <w:sz w:val="28"/>
          <w:szCs w:val="28"/>
        </w:rPr>
        <w:t>«1.4.</w:t>
      </w:r>
      <w:r>
        <w:rPr>
          <w:sz w:val="28"/>
          <w:szCs w:val="28"/>
        </w:rPr>
        <w:t xml:space="preserve"> </w:t>
      </w:r>
      <w:r w:rsidRPr="005D71A0">
        <w:rPr>
          <w:sz w:val="28"/>
          <w:szCs w:val="28"/>
        </w:rPr>
        <w:t>старшая группа должностей муниципальной службы категории «руководители» и «специалисты» - высшее образование (без предъявления требований  к стажу) либо среднее профессиональное образование, соответствующее направлению деятельности, при стаже муниципальной службы (государственной службы) или работы по специальности  не менее двух лет;»;</w:t>
      </w:r>
    </w:p>
    <w:p w:rsidR="00BF0631" w:rsidRPr="005D71A0" w:rsidRDefault="00BF0631" w:rsidP="005D71A0">
      <w:pPr>
        <w:jc w:val="both"/>
        <w:rPr>
          <w:sz w:val="28"/>
          <w:szCs w:val="28"/>
        </w:rPr>
      </w:pPr>
    </w:p>
    <w:p w:rsidR="00BF0631" w:rsidRPr="005D71A0" w:rsidRDefault="00BF0631" w:rsidP="005D71A0">
      <w:pPr>
        <w:jc w:val="both"/>
        <w:rPr>
          <w:color w:val="000000"/>
          <w:sz w:val="28"/>
          <w:szCs w:val="28"/>
        </w:rPr>
      </w:pPr>
      <w:r w:rsidRPr="005D71A0">
        <w:rPr>
          <w:sz w:val="28"/>
          <w:szCs w:val="28"/>
        </w:rPr>
        <w:t>3) в подпункте 1.5. абзац второй слова «</w:t>
      </w:r>
      <w:r w:rsidRPr="005D71A0">
        <w:rPr>
          <w:color w:val="000000"/>
          <w:sz w:val="28"/>
          <w:szCs w:val="28"/>
        </w:rPr>
        <w:t>требования к стажу работы   не предъявляются»</w:t>
      </w:r>
      <w:r>
        <w:rPr>
          <w:color w:val="000000"/>
          <w:sz w:val="28"/>
          <w:szCs w:val="28"/>
        </w:rPr>
        <w:t xml:space="preserve"> </w:t>
      </w:r>
      <w:r w:rsidRPr="005D71A0">
        <w:rPr>
          <w:color w:val="000000"/>
          <w:sz w:val="28"/>
          <w:szCs w:val="28"/>
        </w:rPr>
        <w:t>заменить словами «без предъявления требований к стажу».</w:t>
      </w:r>
    </w:p>
    <w:p w:rsidR="00BF0631" w:rsidRDefault="00BF0631" w:rsidP="005D71A0">
      <w:pPr>
        <w:jc w:val="both"/>
        <w:rPr>
          <w:color w:val="000000"/>
          <w:sz w:val="28"/>
          <w:szCs w:val="28"/>
        </w:rPr>
      </w:pPr>
    </w:p>
    <w:p w:rsidR="00BF0631" w:rsidRPr="005D71A0" w:rsidRDefault="00BF0631" w:rsidP="005D71A0">
      <w:pPr>
        <w:ind w:firstLine="708"/>
        <w:jc w:val="both"/>
        <w:rPr>
          <w:sz w:val="28"/>
          <w:szCs w:val="28"/>
        </w:rPr>
      </w:pPr>
      <w:r w:rsidRPr="005D71A0">
        <w:rPr>
          <w:color w:val="000000"/>
          <w:sz w:val="28"/>
          <w:szCs w:val="28"/>
        </w:rPr>
        <w:t>2.</w:t>
      </w:r>
      <w:r w:rsidRPr="005D71A0">
        <w:rPr>
          <w:sz w:val="28"/>
          <w:szCs w:val="28"/>
        </w:rPr>
        <w:t xml:space="preserve"> Настоящее решение вступает в силу после официального опубликования в общественно-политической газете Волосовского муниципального района «Сельская новь».</w:t>
      </w:r>
    </w:p>
    <w:p w:rsidR="00BF0631" w:rsidRPr="005D71A0" w:rsidRDefault="00BF0631" w:rsidP="005D71A0">
      <w:pPr>
        <w:jc w:val="both"/>
        <w:rPr>
          <w:sz w:val="28"/>
          <w:szCs w:val="28"/>
        </w:rPr>
      </w:pPr>
    </w:p>
    <w:p w:rsidR="00BF0631" w:rsidRDefault="00BF0631" w:rsidP="005D71A0">
      <w:pPr>
        <w:jc w:val="both"/>
        <w:rPr>
          <w:sz w:val="28"/>
          <w:szCs w:val="28"/>
        </w:rPr>
      </w:pPr>
    </w:p>
    <w:p w:rsidR="00BF0631" w:rsidRDefault="00BF0631" w:rsidP="005D71A0">
      <w:pPr>
        <w:jc w:val="both"/>
        <w:rPr>
          <w:sz w:val="28"/>
          <w:szCs w:val="28"/>
        </w:rPr>
      </w:pPr>
    </w:p>
    <w:p w:rsidR="00BF0631" w:rsidRDefault="00BF0631" w:rsidP="005D71A0">
      <w:pPr>
        <w:jc w:val="both"/>
        <w:rPr>
          <w:sz w:val="28"/>
          <w:szCs w:val="28"/>
        </w:rPr>
      </w:pPr>
    </w:p>
    <w:p w:rsidR="00BF0631" w:rsidRDefault="00BF0631" w:rsidP="005D71A0">
      <w:pPr>
        <w:jc w:val="both"/>
        <w:rPr>
          <w:sz w:val="28"/>
          <w:szCs w:val="28"/>
        </w:rPr>
      </w:pPr>
    </w:p>
    <w:p w:rsidR="00BF0631" w:rsidRDefault="00BF0631" w:rsidP="005D71A0">
      <w:pPr>
        <w:jc w:val="both"/>
        <w:rPr>
          <w:sz w:val="28"/>
          <w:szCs w:val="28"/>
        </w:rPr>
      </w:pPr>
    </w:p>
    <w:p w:rsidR="00BF0631" w:rsidRPr="005D71A0" w:rsidRDefault="00BF0631" w:rsidP="005D71A0">
      <w:pPr>
        <w:jc w:val="both"/>
        <w:rPr>
          <w:sz w:val="28"/>
          <w:szCs w:val="28"/>
        </w:rPr>
      </w:pPr>
    </w:p>
    <w:p w:rsidR="00BF0631" w:rsidRPr="005D71A0" w:rsidRDefault="00BF0631" w:rsidP="005D71A0">
      <w:pPr>
        <w:jc w:val="both"/>
        <w:rPr>
          <w:sz w:val="28"/>
          <w:szCs w:val="28"/>
        </w:rPr>
      </w:pPr>
      <w:r w:rsidRPr="005D71A0">
        <w:rPr>
          <w:sz w:val="28"/>
          <w:szCs w:val="28"/>
        </w:rPr>
        <w:t>Глава  муниципального  образования</w:t>
      </w:r>
    </w:p>
    <w:p w:rsidR="00BF0631" w:rsidRPr="005D71A0" w:rsidRDefault="00BF0631" w:rsidP="005D71A0">
      <w:pPr>
        <w:jc w:val="both"/>
        <w:rPr>
          <w:color w:val="000000"/>
          <w:sz w:val="28"/>
          <w:szCs w:val="28"/>
        </w:rPr>
      </w:pPr>
      <w:r w:rsidRPr="005D71A0">
        <w:rPr>
          <w:sz w:val="28"/>
          <w:szCs w:val="28"/>
        </w:rPr>
        <w:t>Волосовский   муниципальный район                                                С.А.Фролов</w:t>
      </w:r>
    </w:p>
    <w:sectPr w:rsidR="00BF0631" w:rsidRPr="005D71A0" w:rsidSect="00DA716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631" w:rsidRDefault="00BF0631">
      <w:r>
        <w:separator/>
      </w:r>
    </w:p>
  </w:endnote>
  <w:endnote w:type="continuationSeparator" w:id="0">
    <w:p w:rsidR="00BF0631" w:rsidRDefault="00BF0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631" w:rsidRDefault="00BF0631">
      <w:r>
        <w:separator/>
      </w:r>
    </w:p>
  </w:footnote>
  <w:footnote w:type="continuationSeparator" w:id="0">
    <w:p w:rsidR="00BF0631" w:rsidRDefault="00BF06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631" w:rsidRDefault="00BF0631" w:rsidP="00AF53B8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F0631" w:rsidRDefault="00BF0631" w:rsidP="00DA7168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93AB1"/>
    <w:multiLevelType w:val="hybridMultilevel"/>
    <w:tmpl w:val="93D60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9F4"/>
    <w:rsid w:val="000539F4"/>
    <w:rsid w:val="0009506A"/>
    <w:rsid w:val="000E0589"/>
    <w:rsid w:val="00154D43"/>
    <w:rsid w:val="00183DB9"/>
    <w:rsid w:val="002120C1"/>
    <w:rsid w:val="00264B9D"/>
    <w:rsid w:val="002E25B8"/>
    <w:rsid w:val="003041C5"/>
    <w:rsid w:val="00331C84"/>
    <w:rsid w:val="00423943"/>
    <w:rsid w:val="005D71A0"/>
    <w:rsid w:val="00696A56"/>
    <w:rsid w:val="00717524"/>
    <w:rsid w:val="00787BFF"/>
    <w:rsid w:val="008B3BF8"/>
    <w:rsid w:val="009522F1"/>
    <w:rsid w:val="00992006"/>
    <w:rsid w:val="0099420B"/>
    <w:rsid w:val="009A210C"/>
    <w:rsid w:val="00A10712"/>
    <w:rsid w:val="00AB3364"/>
    <w:rsid w:val="00AF53B8"/>
    <w:rsid w:val="00B14A70"/>
    <w:rsid w:val="00B37627"/>
    <w:rsid w:val="00B93E86"/>
    <w:rsid w:val="00BF0631"/>
    <w:rsid w:val="00CE337A"/>
    <w:rsid w:val="00D92D49"/>
    <w:rsid w:val="00DA7168"/>
    <w:rsid w:val="00DF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06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1C84"/>
    <w:pPr>
      <w:ind w:left="720"/>
    </w:pPr>
  </w:style>
  <w:style w:type="paragraph" w:styleId="Header">
    <w:name w:val="header"/>
    <w:basedOn w:val="Normal"/>
    <w:link w:val="HeaderChar"/>
    <w:uiPriority w:val="99"/>
    <w:rsid w:val="00DA716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A7168"/>
  </w:style>
  <w:style w:type="paragraph" w:styleId="BalloonText">
    <w:name w:val="Balloon Text"/>
    <w:basedOn w:val="Normal"/>
    <w:link w:val="BalloonTextChar"/>
    <w:uiPriority w:val="99"/>
    <w:semiHidden/>
    <w:rsid w:val="00DA71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</TotalTime>
  <Pages>2</Pages>
  <Words>347</Words>
  <Characters>1983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Operator</cp:lastModifiedBy>
  <cp:revision>9</cp:revision>
  <cp:lastPrinted>2014-05-22T05:04:00Z</cp:lastPrinted>
  <dcterms:created xsi:type="dcterms:W3CDTF">2014-03-25T11:20:00Z</dcterms:created>
  <dcterms:modified xsi:type="dcterms:W3CDTF">2014-05-22T05:05:00Z</dcterms:modified>
</cp:coreProperties>
</file>