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8" w:rsidRPr="00BD251C" w:rsidRDefault="00624008" w:rsidP="005E0B3A">
      <w:pPr>
        <w:pStyle w:val="Heading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624008" w:rsidRPr="00BD251C" w:rsidRDefault="00624008" w:rsidP="005E0B3A">
      <w:pPr>
        <w:pStyle w:val="Heading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624008" w:rsidRPr="00BD251C" w:rsidRDefault="00624008" w:rsidP="005E0B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51C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24008" w:rsidRPr="00BD251C" w:rsidRDefault="00624008" w:rsidP="005E0B3A">
      <w:pPr>
        <w:pStyle w:val="Heading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624008" w:rsidRPr="00BD251C" w:rsidRDefault="00624008" w:rsidP="005E0B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51C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624008" w:rsidRPr="00BD251C" w:rsidRDefault="00624008" w:rsidP="005E0B3A">
      <w:pPr>
        <w:pStyle w:val="Heading1"/>
        <w:ind w:firstLine="0"/>
        <w:jc w:val="center"/>
        <w:rPr>
          <w:b/>
          <w:bCs/>
        </w:rPr>
      </w:pPr>
      <w:r w:rsidRPr="00BD251C">
        <w:rPr>
          <w:b/>
          <w:bCs/>
        </w:rPr>
        <w:t>Р Е Ш Е Н И Е</w:t>
      </w:r>
    </w:p>
    <w:p w:rsidR="00624008" w:rsidRDefault="00624008" w:rsidP="005E0B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F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третье заседание третьего</w:t>
      </w:r>
      <w:r w:rsidRPr="00102F4A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624008" w:rsidRDefault="00624008" w:rsidP="00191896">
      <w:pPr>
        <w:pStyle w:val="NoSpacing"/>
        <w:spacing w:line="276" w:lineRule="auto"/>
        <w:jc w:val="both"/>
        <w:rPr>
          <w:rFonts w:cs="Times New Roman"/>
          <w:sz w:val="28"/>
          <w:szCs w:val="28"/>
        </w:rPr>
      </w:pPr>
      <w:r w:rsidRPr="00191896">
        <w:rPr>
          <w:rFonts w:ascii="Times New Roman" w:hAnsi="Times New Roman" w:cs="Times New Roman"/>
          <w:sz w:val="28"/>
          <w:szCs w:val="28"/>
        </w:rPr>
        <w:t xml:space="preserve">от  26 ноября 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896">
        <w:rPr>
          <w:rFonts w:ascii="Times New Roman" w:hAnsi="Times New Roman" w:cs="Times New Roman"/>
          <w:sz w:val="28"/>
          <w:szCs w:val="28"/>
        </w:rPr>
        <w:t xml:space="preserve">№ </w:t>
      </w:r>
      <w:r w:rsidRPr="00191896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624008" w:rsidRPr="00191896" w:rsidRDefault="00624008" w:rsidP="00191896">
      <w:pPr>
        <w:pStyle w:val="NoSpacing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624008" w:rsidRPr="005D0E43">
        <w:trPr>
          <w:trHeight w:val="782"/>
        </w:trPr>
        <w:tc>
          <w:tcPr>
            <w:tcW w:w="5702" w:type="dxa"/>
          </w:tcPr>
          <w:p w:rsidR="00624008" w:rsidRPr="005E0B3A" w:rsidRDefault="00624008" w:rsidP="00F4761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B3A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поселениям Волосовского муниципального района и принятии полномочий от поселений  Волосовского района 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 w:rsidRPr="005E0B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</w:tbl>
    <w:p w:rsidR="00624008" w:rsidRDefault="00624008"/>
    <w:p w:rsidR="00624008" w:rsidRPr="000F0161" w:rsidRDefault="00624008" w:rsidP="000F0161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5E0B3A">
        <w:rPr>
          <w:rFonts w:ascii="Times New Roman" w:hAnsi="Times New Roman" w:cs="Times New Roman"/>
        </w:rPr>
        <w:t>В соответствии с ч.4 ст.15 Федерального закона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Федерации»,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E0B3A">
        <w:rPr>
          <w:rFonts w:ascii="Times New Roman" w:hAnsi="Times New Roman" w:cs="Times New Roman"/>
        </w:rPr>
        <w:t xml:space="preserve">овет депутатов </w:t>
      </w:r>
      <w:r w:rsidRPr="00A30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A30CF2">
        <w:rPr>
          <w:rFonts w:ascii="Times New Roman" w:hAnsi="Times New Roman" w:cs="Times New Roman"/>
        </w:rPr>
        <w:t>Волосовск</w:t>
      </w:r>
      <w:r>
        <w:rPr>
          <w:rFonts w:ascii="Times New Roman" w:hAnsi="Times New Roman" w:cs="Times New Roman"/>
        </w:rPr>
        <w:t>ий</w:t>
      </w:r>
      <w:r w:rsidRPr="00A30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муниципальный район Ленинградской области  </w:t>
      </w:r>
      <w:r w:rsidRPr="0008603C">
        <w:rPr>
          <w:rFonts w:ascii="Times New Roman" w:hAnsi="Times New Roman" w:cs="Times New Roman"/>
        </w:rPr>
        <w:t>РЕШИЛ:</w:t>
      </w:r>
    </w:p>
    <w:p w:rsidR="00624008" w:rsidRPr="005E0B3A" w:rsidRDefault="00624008" w:rsidP="000F0161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5E0B3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E0B3A">
        <w:rPr>
          <w:rFonts w:ascii="Times New Roman" w:hAnsi="Times New Roman" w:cs="Times New Roman"/>
        </w:rPr>
        <w:t>Утвердить прилагаемый Перечень части полномочий по вопросам местного значения, передаваемых Администраци</w:t>
      </w:r>
      <w:r>
        <w:rPr>
          <w:rFonts w:ascii="Times New Roman" w:hAnsi="Times New Roman" w:cs="Times New Roman"/>
        </w:rPr>
        <w:t>ей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Волосовского </w:t>
      </w:r>
      <w:r w:rsidRPr="005E0B3A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 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E0B3A">
        <w:rPr>
          <w:rFonts w:ascii="Times New Roman" w:hAnsi="Times New Roman" w:cs="Times New Roman"/>
        </w:rPr>
        <w:t>для их осуществления</w:t>
      </w:r>
      <w:r>
        <w:rPr>
          <w:rFonts w:ascii="Times New Roman" w:hAnsi="Times New Roman" w:cs="Times New Roman"/>
        </w:rPr>
        <w:t xml:space="preserve"> администрациям  сельских поселений Волосовского муниципального района</w:t>
      </w:r>
      <w:r w:rsidRPr="00A30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2015-2017 годы, согласно приложению 1</w:t>
      </w:r>
      <w:r w:rsidRPr="005E0B3A">
        <w:rPr>
          <w:rFonts w:ascii="Times New Roman" w:hAnsi="Times New Roman" w:cs="Times New Roman"/>
        </w:rPr>
        <w:t>.</w:t>
      </w:r>
    </w:p>
    <w:p w:rsidR="00624008" w:rsidRDefault="00624008" w:rsidP="000F0161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5E0B3A">
        <w:rPr>
          <w:rFonts w:ascii="Times New Roman" w:hAnsi="Times New Roman" w:cs="Times New Roman"/>
        </w:rPr>
        <w:t xml:space="preserve">2. Поручить Администрации </w:t>
      </w:r>
      <w:r>
        <w:rPr>
          <w:rFonts w:ascii="Times New Roman" w:hAnsi="Times New Roman" w:cs="Times New Roman"/>
        </w:rPr>
        <w:t>Волосовского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Pr="005E0B3A">
        <w:rPr>
          <w:rFonts w:ascii="Times New Roman" w:hAnsi="Times New Roman" w:cs="Times New Roman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 w:cs="Times New Roman"/>
        </w:rPr>
        <w:t>р</w:t>
      </w:r>
      <w:r w:rsidRPr="005E0B3A">
        <w:rPr>
          <w:rFonts w:ascii="Times New Roman" w:hAnsi="Times New Roman" w:cs="Times New Roman"/>
        </w:rPr>
        <w:t xml:space="preserve">ешению вопросов местного значения с </w:t>
      </w:r>
      <w:r>
        <w:rPr>
          <w:rFonts w:ascii="Times New Roman" w:hAnsi="Times New Roman" w:cs="Times New Roman"/>
        </w:rPr>
        <w:t>а</w:t>
      </w:r>
      <w:r w:rsidRPr="005E0B3A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ями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сельских поселений Волосовского </w:t>
      </w:r>
      <w:r w:rsidRPr="005E0B3A">
        <w:rPr>
          <w:rFonts w:ascii="Times New Roman" w:hAnsi="Times New Roman" w:cs="Times New Roman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 w:cs="Times New Roman"/>
        </w:rPr>
        <w:t>бюджета района</w:t>
      </w:r>
      <w:r w:rsidRPr="005E0B3A">
        <w:rPr>
          <w:rFonts w:ascii="Times New Roman" w:hAnsi="Times New Roman" w:cs="Times New Roman"/>
        </w:rPr>
        <w:t xml:space="preserve"> в бюджет</w:t>
      </w:r>
      <w:r>
        <w:rPr>
          <w:rFonts w:ascii="Times New Roman" w:hAnsi="Times New Roman" w:cs="Times New Roman"/>
        </w:rPr>
        <w:t>ы  муниципальных образований поселений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Волосовского </w:t>
      </w:r>
      <w:r w:rsidRPr="005E0B3A">
        <w:rPr>
          <w:rFonts w:ascii="Times New Roman" w:hAnsi="Times New Roman" w:cs="Times New Roman"/>
        </w:rPr>
        <w:t xml:space="preserve"> муниципального района.</w:t>
      </w:r>
    </w:p>
    <w:p w:rsidR="00624008" w:rsidRDefault="00624008" w:rsidP="000F0161">
      <w:pPr>
        <w:pStyle w:val="Tit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E0B3A">
        <w:rPr>
          <w:rFonts w:ascii="Times New Roman" w:hAnsi="Times New Roman" w:cs="Times New Roman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 w:cs="Times New Roman"/>
        </w:rPr>
        <w:t>администрациями сельских поселений Волосовского муниципального района</w:t>
      </w:r>
      <w:r w:rsidRPr="005E0B3A">
        <w:rPr>
          <w:rFonts w:ascii="Times New Roman" w:hAnsi="Times New Roman" w:cs="Times New Roman"/>
        </w:rPr>
        <w:t xml:space="preserve"> для их осуществления </w:t>
      </w:r>
      <w:r>
        <w:rPr>
          <w:rFonts w:ascii="Times New Roman" w:hAnsi="Times New Roman" w:cs="Times New Roman"/>
        </w:rPr>
        <w:t xml:space="preserve">  </w:t>
      </w:r>
      <w:r w:rsidRPr="005E0B3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Волосовского </w:t>
      </w:r>
      <w:r w:rsidRPr="005E0B3A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на 2015 – 2017 годы, согласно приложению 2</w:t>
      </w:r>
      <w:r w:rsidRPr="005E0B3A">
        <w:rPr>
          <w:rFonts w:ascii="Times New Roman" w:hAnsi="Times New Roman" w:cs="Times New Roman"/>
        </w:rPr>
        <w:t>.</w:t>
      </w:r>
    </w:p>
    <w:p w:rsidR="00624008" w:rsidRDefault="00624008" w:rsidP="000F0161">
      <w:pPr>
        <w:pStyle w:val="Tit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E0B3A">
        <w:rPr>
          <w:rFonts w:ascii="Times New Roman" w:hAnsi="Times New Roman" w:cs="Times New Roman"/>
        </w:rPr>
        <w:t xml:space="preserve"> Поручить Администрации </w:t>
      </w:r>
      <w:r>
        <w:rPr>
          <w:rFonts w:ascii="Times New Roman" w:hAnsi="Times New Roman" w:cs="Times New Roman"/>
        </w:rPr>
        <w:t>Волосовского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Pr="005E0B3A">
        <w:rPr>
          <w:rFonts w:ascii="Times New Roman" w:hAnsi="Times New Roman" w:cs="Times New Roman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 w:cs="Times New Roman"/>
        </w:rPr>
        <w:t>р</w:t>
      </w:r>
      <w:r w:rsidRPr="005E0B3A">
        <w:rPr>
          <w:rFonts w:ascii="Times New Roman" w:hAnsi="Times New Roman" w:cs="Times New Roman"/>
        </w:rPr>
        <w:t xml:space="preserve">ешению вопросов местного значения с </w:t>
      </w:r>
      <w:r>
        <w:rPr>
          <w:rFonts w:ascii="Times New Roman" w:hAnsi="Times New Roman" w:cs="Times New Roman"/>
        </w:rPr>
        <w:t>а</w:t>
      </w:r>
      <w:r w:rsidRPr="005E0B3A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ями</w:t>
      </w:r>
      <w:r w:rsidRPr="005E0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сельских поселений Волосовского </w:t>
      </w:r>
      <w:r w:rsidRPr="005E0B3A">
        <w:rPr>
          <w:rFonts w:ascii="Times New Roman" w:hAnsi="Times New Roman" w:cs="Times New Roman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 w:cs="Times New Roman"/>
        </w:rPr>
        <w:t xml:space="preserve">бюджетов </w:t>
      </w:r>
      <w:r w:rsidRPr="005E0B3A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й</w:t>
      </w:r>
      <w:r w:rsidRPr="005E0B3A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 xml:space="preserve">Волосовского </w:t>
      </w:r>
      <w:r w:rsidRPr="005E0B3A">
        <w:rPr>
          <w:rFonts w:ascii="Times New Roman" w:hAnsi="Times New Roman" w:cs="Times New Roman"/>
        </w:rPr>
        <w:t xml:space="preserve"> муниципального района.</w:t>
      </w:r>
    </w:p>
    <w:p w:rsidR="00624008" w:rsidRPr="0008603C" w:rsidRDefault="00624008" w:rsidP="000F0161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08603C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Р</w:t>
      </w:r>
      <w:r w:rsidRPr="0008603C">
        <w:rPr>
          <w:rFonts w:ascii="Times New Roman" w:hAnsi="Times New Roman" w:cs="Times New Roman"/>
        </w:rPr>
        <w:t>ешение вступает в силу с 1 января 2015 года.</w:t>
      </w:r>
    </w:p>
    <w:p w:rsidR="00624008" w:rsidRPr="0008603C" w:rsidRDefault="00624008" w:rsidP="00191896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08603C">
        <w:rPr>
          <w:rFonts w:ascii="Times New Roman" w:hAnsi="Times New Roman" w:cs="Times New Roman"/>
        </w:rPr>
        <w:t xml:space="preserve">6. 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Ленинградской области в сети Интернет.  </w:t>
      </w:r>
    </w:p>
    <w:p w:rsidR="00624008" w:rsidRDefault="00624008" w:rsidP="00191896">
      <w:pPr>
        <w:tabs>
          <w:tab w:val="left" w:pos="252"/>
        </w:tabs>
        <w:spacing w:line="336" w:lineRule="auto"/>
        <w:ind w:firstLine="709"/>
        <w:jc w:val="both"/>
      </w:pPr>
    </w:p>
    <w:p w:rsidR="00624008" w:rsidRDefault="00624008" w:rsidP="005E0B3A"/>
    <w:p w:rsidR="00624008" w:rsidRDefault="00624008">
      <w:pPr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4008" w:rsidRPr="00F04D33" w:rsidRDefault="0062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   </w:t>
      </w:r>
      <w:r w:rsidRPr="00F04D33">
        <w:rPr>
          <w:rFonts w:ascii="Times New Roman" w:hAnsi="Times New Roman" w:cs="Times New Roman"/>
          <w:sz w:val="28"/>
          <w:szCs w:val="28"/>
        </w:rPr>
        <w:t xml:space="preserve">                                           В.Г. Савенков</w:t>
      </w:r>
    </w:p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/>
    <w:p w:rsidR="00624008" w:rsidRDefault="00624008" w:rsidP="00980F69">
      <w:pPr>
        <w:pStyle w:val="NoSpacing"/>
        <w:jc w:val="right"/>
        <w:rPr>
          <w:rFonts w:ascii="Times New Roman" w:hAnsi="Times New Roman" w:cs="Times New Roman"/>
        </w:rPr>
      </w:pPr>
    </w:p>
    <w:p w:rsidR="00624008" w:rsidRPr="00980F69" w:rsidRDefault="00624008" w:rsidP="00980F69">
      <w:pPr>
        <w:pStyle w:val="NoSpacing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Приложение 1</w:t>
      </w:r>
    </w:p>
    <w:p w:rsidR="00624008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24008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80F69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ем со</w:t>
      </w:r>
      <w:r w:rsidRPr="00980F69">
        <w:rPr>
          <w:rFonts w:ascii="Times New Roman" w:hAnsi="Times New Roman" w:cs="Times New Roman"/>
        </w:rPr>
        <w:t>вета депутатов</w:t>
      </w:r>
    </w:p>
    <w:p w:rsidR="00624008" w:rsidRPr="00980F69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24008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Волосовск</w:t>
      </w:r>
      <w:r>
        <w:rPr>
          <w:rFonts w:ascii="Times New Roman" w:hAnsi="Times New Roman" w:cs="Times New Roman"/>
        </w:rPr>
        <w:t>ий</w:t>
      </w:r>
      <w:r w:rsidRPr="00980F6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ый</w:t>
      </w:r>
      <w:r w:rsidRPr="00980F69">
        <w:rPr>
          <w:rFonts w:ascii="Times New Roman" w:hAnsi="Times New Roman" w:cs="Times New Roman"/>
        </w:rPr>
        <w:t xml:space="preserve"> район</w:t>
      </w:r>
    </w:p>
    <w:p w:rsidR="00624008" w:rsidRPr="00980F69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Pr="00980F69">
        <w:rPr>
          <w:rFonts w:ascii="Times New Roman" w:hAnsi="Times New Roman" w:cs="Times New Roman"/>
        </w:rPr>
        <w:t xml:space="preserve"> </w:t>
      </w:r>
    </w:p>
    <w:p w:rsidR="00624008" w:rsidRPr="00980F69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26 ноября 2014 года </w:t>
      </w:r>
      <w:r w:rsidRPr="00980F6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21</w:t>
      </w:r>
    </w:p>
    <w:p w:rsidR="00624008" w:rsidRDefault="00624008" w:rsidP="00980F69">
      <w:pPr>
        <w:jc w:val="right"/>
      </w:pPr>
    </w:p>
    <w:p w:rsidR="00624008" w:rsidRDefault="00624008" w:rsidP="00980F69">
      <w:pPr>
        <w:jc w:val="center"/>
      </w:pPr>
      <w:r w:rsidRPr="005E0B3A">
        <w:rPr>
          <w:rFonts w:ascii="Times New Roman" w:hAnsi="Times New Roman" w:cs="Times New Roman"/>
          <w:sz w:val="28"/>
          <w:szCs w:val="28"/>
        </w:rPr>
        <w:t>Перечень части полномочий по вопросам местного значения, передаваемых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B3A">
        <w:rPr>
          <w:rFonts w:ascii="Times New Roman" w:hAnsi="Times New Roman" w:cs="Times New Roman"/>
          <w:sz w:val="28"/>
          <w:szCs w:val="28"/>
        </w:rPr>
        <w:t>для их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  сельских поселений Волосовского муниципального района</w:t>
      </w:r>
      <w:r w:rsidRPr="00A3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2015-2017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3969"/>
      </w:tblGrid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Наименование полномочия, передаваемого администрацией Волосовского МО администрации поселения</w:t>
            </w:r>
          </w:p>
        </w:tc>
        <w:tc>
          <w:tcPr>
            <w:tcW w:w="3969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администрация муниципального образования  поселения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Бегуницкое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Беседское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Губаницкое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Зимитицкое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Изварское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Калитинское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Каложицкое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Кикеринское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Клопицкое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Курское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Сельцовское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организацию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Терпилицкое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на  выполнение части  полномочий по  организации библиотечного обслуживания населения межпоселенческой  библиотекой и  комплектованию  и  обеспечению  сохранности  библиотечных  фондов  на территории  Волосовского района Ленинградской  области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Волосовское городское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008" w:rsidRDefault="00624008" w:rsidP="00980F69">
      <w:pPr>
        <w:jc w:val="right"/>
      </w:pPr>
    </w:p>
    <w:p w:rsidR="00624008" w:rsidRDefault="00624008" w:rsidP="00980F69">
      <w:pPr>
        <w:jc w:val="right"/>
      </w:pPr>
    </w:p>
    <w:p w:rsidR="00624008" w:rsidRDefault="00624008" w:rsidP="00980F69">
      <w:pPr>
        <w:jc w:val="right"/>
      </w:pPr>
    </w:p>
    <w:p w:rsidR="00624008" w:rsidRDefault="00624008" w:rsidP="00980F69">
      <w:pPr>
        <w:jc w:val="right"/>
      </w:pPr>
    </w:p>
    <w:p w:rsidR="00624008" w:rsidRDefault="00624008" w:rsidP="00980F69">
      <w:pPr>
        <w:jc w:val="right"/>
      </w:pPr>
    </w:p>
    <w:p w:rsidR="00624008" w:rsidRDefault="00624008" w:rsidP="00980F69">
      <w:pPr>
        <w:jc w:val="right"/>
      </w:pPr>
    </w:p>
    <w:p w:rsidR="00624008" w:rsidRPr="00980F69" w:rsidRDefault="00624008" w:rsidP="0008603C">
      <w:pPr>
        <w:pStyle w:val="NoSpacing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24008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24008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80F69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ем со</w:t>
      </w:r>
      <w:r w:rsidRPr="00980F69">
        <w:rPr>
          <w:rFonts w:ascii="Times New Roman" w:hAnsi="Times New Roman" w:cs="Times New Roman"/>
        </w:rPr>
        <w:t>вета депутатов</w:t>
      </w:r>
    </w:p>
    <w:p w:rsidR="00624008" w:rsidRPr="00980F69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24008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Волосовск</w:t>
      </w:r>
      <w:r>
        <w:rPr>
          <w:rFonts w:ascii="Times New Roman" w:hAnsi="Times New Roman" w:cs="Times New Roman"/>
        </w:rPr>
        <w:t>ий</w:t>
      </w:r>
      <w:r w:rsidRPr="00980F69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ый</w:t>
      </w:r>
      <w:r w:rsidRPr="00980F69">
        <w:rPr>
          <w:rFonts w:ascii="Times New Roman" w:hAnsi="Times New Roman" w:cs="Times New Roman"/>
        </w:rPr>
        <w:t xml:space="preserve"> район</w:t>
      </w:r>
    </w:p>
    <w:p w:rsidR="00624008" w:rsidRPr="00980F69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Pr="00980F69">
        <w:rPr>
          <w:rFonts w:ascii="Times New Roman" w:hAnsi="Times New Roman" w:cs="Times New Roman"/>
        </w:rPr>
        <w:t xml:space="preserve"> </w:t>
      </w:r>
    </w:p>
    <w:p w:rsidR="00624008" w:rsidRPr="00980F69" w:rsidRDefault="00624008" w:rsidP="0008603C">
      <w:pPr>
        <w:pStyle w:val="NoSpacing"/>
        <w:ind w:left="5580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26 ноября 2014 года </w:t>
      </w:r>
      <w:r w:rsidRPr="00980F6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21</w:t>
      </w:r>
    </w:p>
    <w:p w:rsidR="00624008" w:rsidRDefault="00624008" w:rsidP="00980F69">
      <w:pPr>
        <w:jc w:val="right"/>
      </w:pPr>
    </w:p>
    <w:p w:rsidR="00624008" w:rsidRDefault="00624008" w:rsidP="00364411">
      <w:pPr>
        <w:jc w:val="center"/>
      </w:pPr>
      <w:r w:rsidRPr="005E0B3A">
        <w:rPr>
          <w:rFonts w:ascii="Times New Roman" w:hAnsi="Times New Roman" w:cs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 w:cs="Times New Roman"/>
          <w:sz w:val="28"/>
          <w:szCs w:val="28"/>
        </w:rPr>
        <w:t>администрациями сельских поселений Волосовского муниципального района</w:t>
      </w:r>
      <w:r w:rsidRPr="005E0B3A">
        <w:rPr>
          <w:rFonts w:ascii="Times New Roman" w:hAnsi="Times New Roman" w:cs="Times New Roman"/>
          <w:sz w:val="28"/>
          <w:szCs w:val="28"/>
        </w:rPr>
        <w:t xml:space="preserve"> для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3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B3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E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F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2015-2017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3969"/>
      </w:tblGrid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Наименование полномочия, передаваемого администрацией Волосовского МО администрации поселения</w:t>
            </w:r>
          </w:p>
        </w:tc>
        <w:tc>
          <w:tcPr>
            <w:tcW w:w="3969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администрация муниципального образования  поселения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Бегуницкое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Беседское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Губаницкое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Зимитицкое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Изварское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Калитинское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Каложицкое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Кикеринское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Клопицкое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Курское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Сельцовское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Терпилицкое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Бегуницкое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Беседское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Губаницкое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Зимитицкое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Изварское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Калитинское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Каложицкое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Кикеринское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Клопицкое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Курское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Сельцовское сельское поселение</w:t>
            </w:r>
          </w:p>
        </w:tc>
      </w:tr>
      <w:tr w:rsidR="00624008" w:rsidRPr="00E75FED">
        <w:tc>
          <w:tcPr>
            <w:tcW w:w="1101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24008" w:rsidRPr="00765080" w:rsidRDefault="00624008" w:rsidP="00765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3969" w:type="dxa"/>
            <w:vAlign w:val="bottom"/>
          </w:tcPr>
          <w:p w:rsidR="00624008" w:rsidRPr="00765080" w:rsidRDefault="00624008" w:rsidP="0076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80">
              <w:rPr>
                <w:rFonts w:ascii="Times New Roman" w:hAnsi="Times New Roman" w:cs="Times New Roman"/>
              </w:rPr>
              <w:t>Терпилицкое сельское поселение</w:t>
            </w:r>
          </w:p>
        </w:tc>
      </w:tr>
    </w:tbl>
    <w:p w:rsidR="00624008" w:rsidRDefault="00624008" w:rsidP="00980F69">
      <w:pPr>
        <w:jc w:val="right"/>
      </w:pPr>
    </w:p>
    <w:sectPr w:rsidR="00624008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7B2"/>
    <w:rsid w:val="00002A28"/>
    <w:rsid w:val="000040CC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03C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0161"/>
    <w:rsid w:val="000F0A6E"/>
    <w:rsid w:val="000F7676"/>
    <w:rsid w:val="001014F8"/>
    <w:rsid w:val="00102539"/>
    <w:rsid w:val="00102F4A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1896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A7334"/>
    <w:rsid w:val="005B083F"/>
    <w:rsid w:val="005C4FE4"/>
    <w:rsid w:val="005D0E43"/>
    <w:rsid w:val="005D2D7D"/>
    <w:rsid w:val="005D711F"/>
    <w:rsid w:val="005E0B3A"/>
    <w:rsid w:val="005E3ADA"/>
    <w:rsid w:val="005E5E66"/>
    <w:rsid w:val="00611C77"/>
    <w:rsid w:val="0061222C"/>
    <w:rsid w:val="0061491A"/>
    <w:rsid w:val="0061761C"/>
    <w:rsid w:val="00624008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5080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7F6B9C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66030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3C80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0E42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5FFF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C5986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7F06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2067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3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5E0B3A"/>
    <w:rPr>
      <w:rFonts w:eastAsia="Times New Roman" w:cs="Calibri"/>
    </w:rPr>
  </w:style>
  <w:style w:type="table" w:styleId="TableGrid">
    <w:name w:val="Table Grid"/>
    <w:basedOn w:val="TableNormal"/>
    <w:uiPriority w:val="99"/>
    <w:rsid w:val="00980F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9189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63C8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">
    <w:name w:val="Знак Знак Знак Знак"/>
    <w:basedOn w:val="Normal"/>
    <w:uiPriority w:val="99"/>
    <w:rsid w:val="0019189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1946</Words>
  <Characters>11095</Characters>
  <Application>Microsoft Office Outlook</Application>
  <DocSecurity>0</DocSecurity>
  <Lines>0</Lines>
  <Paragraphs>0</Paragraphs>
  <ScaleCrop>false</ScaleCrop>
  <Company>Комитет финансов администрации Волосовского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Operator</cp:lastModifiedBy>
  <cp:revision>9</cp:revision>
  <dcterms:created xsi:type="dcterms:W3CDTF">2014-11-10T13:55:00Z</dcterms:created>
  <dcterms:modified xsi:type="dcterms:W3CDTF">2014-11-21T13:09:00Z</dcterms:modified>
</cp:coreProperties>
</file>