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78" w:rsidRDefault="00C32478" w:rsidP="00C32478">
      <w:pPr>
        <w:tabs>
          <w:tab w:val="left" w:pos="141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32478" w:rsidRDefault="00C32478" w:rsidP="00C324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Волосовский  муниципальный  район</w:t>
      </w:r>
    </w:p>
    <w:p w:rsidR="00C32478" w:rsidRDefault="00C32478" w:rsidP="00C32478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 области</w:t>
      </w:r>
    </w:p>
    <w:p w:rsidR="00C32478" w:rsidRDefault="00C32478" w:rsidP="00C32478">
      <w:pPr>
        <w:jc w:val="center"/>
        <w:rPr>
          <w:sz w:val="32"/>
          <w:szCs w:val="32"/>
        </w:rPr>
      </w:pPr>
    </w:p>
    <w:p w:rsidR="00C32478" w:rsidRDefault="00612CAC" w:rsidP="00612CAC">
      <w:pPr>
        <w:tabs>
          <w:tab w:val="center" w:pos="4819"/>
          <w:tab w:val="left" w:pos="8325"/>
        </w:tabs>
        <w:rPr>
          <w:sz w:val="36"/>
          <w:szCs w:val="36"/>
        </w:rPr>
      </w:pPr>
      <w:r>
        <w:rPr>
          <w:sz w:val="32"/>
          <w:szCs w:val="32"/>
        </w:rPr>
        <w:tab/>
      </w:r>
      <w:r w:rsidR="00C32478">
        <w:rPr>
          <w:sz w:val="32"/>
          <w:szCs w:val="32"/>
        </w:rPr>
        <w:t xml:space="preserve"> ПОСТАНОВЛЕНИЕ</w:t>
      </w:r>
      <w:r>
        <w:rPr>
          <w:sz w:val="32"/>
          <w:szCs w:val="32"/>
        </w:rPr>
        <w:tab/>
      </w:r>
    </w:p>
    <w:p w:rsidR="00C32478" w:rsidRDefault="00C32478" w:rsidP="00C32478">
      <w:pPr>
        <w:jc w:val="both"/>
        <w:rPr>
          <w:sz w:val="36"/>
          <w:szCs w:val="36"/>
        </w:rPr>
      </w:pPr>
    </w:p>
    <w:p w:rsidR="00C32478" w:rsidRDefault="00C32478" w:rsidP="00C3247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667F0">
        <w:rPr>
          <w:sz w:val="28"/>
          <w:szCs w:val="28"/>
        </w:rPr>
        <w:t>О</w:t>
      </w:r>
      <w:r w:rsidR="00873246">
        <w:rPr>
          <w:sz w:val="28"/>
          <w:szCs w:val="28"/>
        </w:rPr>
        <w:t>т</w:t>
      </w:r>
      <w:r w:rsidR="000667F0">
        <w:rPr>
          <w:sz w:val="28"/>
          <w:szCs w:val="28"/>
        </w:rPr>
        <w:t xml:space="preserve"> </w:t>
      </w:r>
      <w:r w:rsidR="000667F0" w:rsidRPr="000667F0">
        <w:rPr>
          <w:sz w:val="28"/>
          <w:szCs w:val="28"/>
          <w:u w:val="single"/>
        </w:rPr>
        <w:t>31.10.</w:t>
      </w:r>
      <w:r w:rsidRPr="000667F0">
        <w:rPr>
          <w:sz w:val="28"/>
          <w:szCs w:val="28"/>
          <w:u w:val="single"/>
        </w:rPr>
        <w:t>2018 г.</w:t>
      </w:r>
      <w:r>
        <w:rPr>
          <w:sz w:val="28"/>
          <w:szCs w:val="28"/>
        </w:rPr>
        <w:t xml:space="preserve"> № </w:t>
      </w:r>
      <w:r w:rsidR="000667F0" w:rsidRPr="000667F0">
        <w:rPr>
          <w:sz w:val="28"/>
          <w:szCs w:val="28"/>
          <w:u w:val="single"/>
        </w:rPr>
        <w:t>1178</w:t>
      </w:r>
      <w:r w:rsidRPr="000667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251F0A" w:rsidRDefault="00251F0A" w:rsidP="008B5C35">
      <w:pPr>
        <w:rPr>
          <w:sz w:val="24"/>
          <w:szCs w:val="24"/>
        </w:rPr>
      </w:pPr>
    </w:p>
    <w:p w:rsidR="00256148" w:rsidRDefault="00256148" w:rsidP="008B5C35">
      <w:pPr>
        <w:rPr>
          <w:sz w:val="24"/>
          <w:szCs w:val="24"/>
        </w:rPr>
      </w:pPr>
    </w:p>
    <w:p w:rsidR="00256148" w:rsidRDefault="00256148" w:rsidP="008B5C35">
      <w:pPr>
        <w:rPr>
          <w:sz w:val="24"/>
          <w:szCs w:val="24"/>
        </w:rPr>
      </w:pPr>
    </w:p>
    <w:p w:rsidR="00256148" w:rsidRPr="00256148" w:rsidRDefault="00256148" w:rsidP="00256148">
      <w:pPr>
        <w:pStyle w:val="1"/>
        <w:spacing w:before="0"/>
        <w:rPr>
          <w:sz w:val="22"/>
          <w:szCs w:val="22"/>
        </w:rPr>
      </w:pPr>
      <w:r w:rsidRPr="00256148">
        <w:rPr>
          <w:sz w:val="22"/>
          <w:szCs w:val="22"/>
        </w:rPr>
        <w:t xml:space="preserve">Об утверждении Плана проведения </w:t>
      </w:r>
    </w:p>
    <w:p w:rsidR="00744566" w:rsidRPr="00744566" w:rsidRDefault="00744566" w:rsidP="00744566">
      <w:pPr>
        <w:pStyle w:val="ac"/>
        <w:rPr>
          <w:sz w:val="22"/>
          <w:szCs w:val="22"/>
        </w:rPr>
      </w:pPr>
      <w:r w:rsidRPr="00744566">
        <w:rPr>
          <w:sz w:val="22"/>
          <w:szCs w:val="22"/>
        </w:rPr>
        <w:t xml:space="preserve">плановых проверок органов государственной власти, </w:t>
      </w:r>
    </w:p>
    <w:p w:rsidR="00744566" w:rsidRPr="00744566" w:rsidRDefault="00744566" w:rsidP="00744566">
      <w:pPr>
        <w:pStyle w:val="ac"/>
        <w:rPr>
          <w:sz w:val="22"/>
          <w:szCs w:val="22"/>
        </w:rPr>
      </w:pPr>
      <w:r w:rsidRPr="00744566">
        <w:rPr>
          <w:sz w:val="22"/>
          <w:szCs w:val="22"/>
        </w:rPr>
        <w:t>органов местного самоуправления,</w:t>
      </w:r>
    </w:p>
    <w:p w:rsidR="00744566" w:rsidRPr="00744566" w:rsidRDefault="00744566" w:rsidP="00744566">
      <w:pPr>
        <w:pStyle w:val="ac"/>
        <w:rPr>
          <w:sz w:val="22"/>
          <w:szCs w:val="22"/>
        </w:rPr>
      </w:pPr>
      <w:r w:rsidRPr="00744566">
        <w:rPr>
          <w:sz w:val="22"/>
          <w:szCs w:val="22"/>
        </w:rPr>
        <w:t>граждан на 2019 год</w:t>
      </w:r>
    </w:p>
    <w:p w:rsidR="00256148" w:rsidRPr="00256148" w:rsidRDefault="00256148" w:rsidP="00256148">
      <w:pPr>
        <w:pStyle w:val="1"/>
        <w:spacing w:before="0"/>
        <w:rPr>
          <w:sz w:val="22"/>
          <w:szCs w:val="22"/>
        </w:rPr>
      </w:pPr>
    </w:p>
    <w:p w:rsidR="00256148" w:rsidRDefault="00256148" w:rsidP="00FC24C0">
      <w:pPr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BE06F1" w:rsidRPr="003223AC" w:rsidRDefault="00BE06F1" w:rsidP="00FC24C0">
      <w:pPr>
        <w:widowControl w:val="0"/>
        <w:tabs>
          <w:tab w:val="left" w:pos="993"/>
        </w:tabs>
        <w:ind w:firstLine="567"/>
        <w:jc w:val="both"/>
        <w:rPr>
          <w:b/>
          <w:sz w:val="24"/>
          <w:szCs w:val="24"/>
        </w:rPr>
      </w:pPr>
      <w:proofErr w:type="gramStart"/>
      <w:r w:rsidRPr="00FC24C0">
        <w:rPr>
          <w:sz w:val="22"/>
          <w:szCs w:val="22"/>
        </w:rPr>
        <w:t xml:space="preserve">В </w:t>
      </w:r>
      <w:r w:rsidRPr="003223AC">
        <w:rPr>
          <w:sz w:val="24"/>
          <w:szCs w:val="24"/>
        </w:rPr>
        <w:t xml:space="preserve">соответствии </w:t>
      </w:r>
      <w:r w:rsidR="007F632C" w:rsidRPr="003223AC">
        <w:rPr>
          <w:sz w:val="24"/>
          <w:szCs w:val="24"/>
        </w:rPr>
        <w:t>с</w:t>
      </w:r>
      <w:r w:rsidRPr="003223AC">
        <w:rPr>
          <w:sz w:val="24"/>
          <w:szCs w:val="24"/>
        </w:rPr>
        <w:t xml:space="preserve"> Федеральн</w:t>
      </w:r>
      <w:r w:rsidR="007F632C" w:rsidRPr="003223AC">
        <w:rPr>
          <w:sz w:val="24"/>
          <w:szCs w:val="24"/>
        </w:rPr>
        <w:t>ым законом</w:t>
      </w:r>
      <w:r w:rsidRPr="003223AC">
        <w:rPr>
          <w:sz w:val="24"/>
          <w:szCs w:val="24"/>
        </w:rPr>
        <w:t xml:space="preserve"> от 06.10.2003 № 131-ФЗ </w:t>
      </w:r>
      <w:r w:rsidR="00E632C7" w:rsidRPr="003223AC">
        <w:rPr>
          <w:sz w:val="24"/>
          <w:szCs w:val="24"/>
        </w:rPr>
        <w:t>«</w:t>
      </w:r>
      <w:r w:rsidRPr="003223AC">
        <w:rPr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BD5870">
        <w:rPr>
          <w:sz w:val="24"/>
          <w:szCs w:val="24"/>
        </w:rPr>
        <w:t xml:space="preserve">Земельным кодексом РФ, </w:t>
      </w:r>
      <w:r w:rsidRPr="003223AC">
        <w:rPr>
          <w:sz w:val="24"/>
          <w:szCs w:val="24"/>
        </w:rPr>
        <w:t>Федеральн</w:t>
      </w:r>
      <w:r w:rsidR="00E632C7" w:rsidRPr="003223AC">
        <w:rPr>
          <w:sz w:val="24"/>
          <w:szCs w:val="24"/>
        </w:rPr>
        <w:t>ы</w:t>
      </w:r>
      <w:r w:rsidR="00920A11" w:rsidRPr="003223AC">
        <w:rPr>
          <w:sz w:val="24"/>
          <w:szCs w:val="24"/>
        </w:rPr>
        <w:t>м</w:t>
      </w:r>
      <w:r w:rsidRPr="003223AC">
        <w:rPr>
          <w:sz w:val="24"/>
          <w:szCs w:val="24"/>
        </w:rPr>
        <w:t xml:space="preserve"> закон</w:t>
      </w:r>
      <w:r w:rsidR="00920A11" w:rsidRPr="003223AC">
        <w:rPr>
          <w:sz w:val="24"/>
          <w:szCs w:val="24"/>
        </w:rPr>
        <w:t>ом</w:t>
      </w:r>
      <w:r w:rsidRPr="003223AC">
        <w:rPr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Областн</w:t>
      </w:r>
      <w:r w:rsidR="00873246" w:rsidRPr="003223AC">
        <w:rPr>
          <w:sz w:val="24"/>
          <w:szCs w:val="24"/>
        </w:rPr>
        <w:t>ым</w:t>
      </w:r>
      <w:r w:rsidRPr="003223AC">
        <w:rPr>
          <w:sz w:val="24"/>
          <w:szCs w:val="24"/>
        </w:rPr>
        <w:t xml:space="preserve"> закон</w:t>
      </w:r>
      <w:r w:rsidR="00873246" w:rsidRPr="003223AC">
        <w:rPr>
          <w:sz w:val="24"/>
          <w:szCs w:val="24"/>
        </w:rPr>
        <w:t>ом</w:t>
      </w:r>
      <w:r w:rsidRPr="003223AC">
        <w:rPr>
          <w:sz w:val="24"/>
          <w:szCs w:val="24"/>
        </w:rPr>
        <w:t xml:space="preserve"> Ленинградской области от 01.08.2017 № 60-</w:t>
      </w:r>
      <w:r w:rsidR="00873246" w:rsidRPr="003223AC">
        <w:rPr>
          <w:sz w:val="24"/>
          <w:szCs w:val="24"/>
        </w:rPr>
        <w:t xml:space="preserve">оз </w:t>
      </w:r>
      <w:r w:rsidRPr="003223AC">
        <w:rPr>
          <w:sz w:val="24"/>
          <w:szCs w:val="24"/>
        </w:rPr>
        <w:t>«О порядке осуществления муниципального земельного контроля  на территории Ленинградской области», Администрация</w:t>
      </w:r>
      <w:r w:rsidR="00873246" w:rsidRPr="003223AC">
        <w:rPr>
          <w:sz w:val="24"/>
          <w:szCs w:val="24"/>
        </w:rPr>
        <w:t xml:space="preserve"> муниципального</w:t>
      </w:r>
      <w:proofErr w:type="gramEnd"/>
      <w:r w:rsidR="00873246" w:rsidRPr="003223AC">
        <w:rPr>
          <w:sz w:val="24"/>
          <w:szCs w:val="24"/>
        </w:rPr>
        <w:t xml:space="preserve"> образования</w:t>
      </w:r>
      <w:r w:rsidRPr="003223AC">
        <w:rPr>
          <w:sz w:val="24"/>
          <w:szCs w:val="24"/>
        </w:rPr>
        <w:t xml:space="preserve"> </w:t>
      </w:r>
      <w:r w:rsidR="00612CAC" w:rsidRPr="003223AC">
        <w:rPr>
          <w:sz w:val="24"/>
          <w:szCs w:val="24"/>
        </w:rPr>
        <w:t>Волосовск</w:t>
      </w:r>
      <w:r w:rsidR="00873246" w:rsidRPr="003223AC">
        <w:rPr>
          <w:sz w:val="24"/>
          <w:szCs w:val="24"/>
        </w:rPr>
        <w:t>ий</w:t>
      </w:r>
      <w:r w:rsidRPr="003223AC">
        <w:rPr>
          <w:sz w:val="24"/>
          <w:szCs w:val="24"/>
        </w:rPr>
        <w:t xml:space="preserve"> муниципальн</w:t>
      </w:r>
      <w:r w:rsidR="00873246" w:rsidRPr="003223AC">
        <w:rPr>
          <w:sz w:val="24"/>
          <w:szCs w:val="24"/>
        </w:rPr>
        <w:t>ый</w:t>
      </w:r>
      <w:r w:rsidRPr="003223AC">
        <w:rPr>
          <w:sz w:val="24"/>
          <w:szCs w:val="24"/>
        </w:rPr>
        <w:t xml:space="preserve"> район</w:t>
      </w:r>
      <w:r w:rsidR="00A7071B" w:rsidRPr="003223AC">
        <w:rPr>
          <w:sz w:val="24"/>
          <w:szCs w:val="24"/>
        </w:rPr>
        <w:t xml:space="preserve"> Ленинградской области</w:t>
      </w:r>
      <w:r w:rsidRPr="003223AC">
        <w:rPr>
          <w:sz w:val="24"/>
          <w:szCs w:val="24"/>
        </w:rPr>
        <w:t xml:space="preserve"> </w:t>
      </w:r>
      <w:r w:rsidRPr="003223AC">
        <w:rPr>
          <w:b/>
          <w:sz w:val="24"/>
          <w:szCs w:val="24"/>
        </w:rPr>
        <w:t>ПОСТАНОВЛЯЕТ:</w:t>
      </w:r>
    </w:p>
    <w:p w:rsidR="00F47D9C" w:rsidRDefault="00FC24C0" w:rsidP="00744566">
      <w:pPr>
        <w:pStyle w:val="ac"/>
        <w:ind w:firstLine="567"/>
        <w:jc w:val="both"/>
        <w:rPr>
          <w:sz w:val="24"/>
          <w:szCs w:val="24"/>
        </w:rPr>
      </w:pPr>
      <w:r w:rsidRPr="003223AC">
        <w:rPr>
          <w:rStyle w:val="21"/>
          <w:color w:val="000000"/>
          <w:sz w:val="24"/>
          <w:szCs w:val="24"/>
        </w:rPr>
        <w:t xml:space="preserve">1. </w:t>
      </w:r>
      <w:r w:rsidR="00256148" w:rsidRPr="00256148">
        <w:rPr>
          <w:sz w:val="24"/>
          <w:szCs w:val="24"/>
        </w:rPr>
        <w:t xml:space="preserve">Утвердить План проведения </w:t>
      </w:r>
      <w:r w:rsidR="00744566" w:rsidRPr="00744566">
        <w:rPr>
          <w:sz w:val="24"/>
          <w:szCs w:val="24"/>
        </w:rPr>
        <w:t>плановых проверок органов государственной власти, органов местного</w:t>
      </w:r>
      <w:r w:rsidR="00744566">
        <w:rPr>
          <w:sz w:val="24"/>
          <w:szCs w:val="24"/>
        </w:rPr>
        <w:t xml:space="preserve"> </w:t>
      </w:r>
      <w:r w:rsidR="00744566" w:rsidRPr="00744566">
        <w:rPr>
          <w:sz w:val="24"/>
          <w:szCs w:val="24"/>
        </w:rPr>
        <w:t>самоуправления, граждан на 2019 год</w:t>
      </w:r>
      <w:r w:rsidR="00256148" w:rsidRPr="00256148">
        <w:rPr>
          <w:sz w:val="24"/>
          <w:szCs w:val="24"/>
        </w:rPr>
        <w:t xml:space="preserve"> </w:t>
      </w:r>
      <w:r w:rsidR="000152A6">
        <w:rPr>
          <w:sz w:val="24"/>
          <w:szCs w:val="24"/>
        </w:rPr>
        <w:t xml:space="preserve">согласно </w:t>
      </w:r>
      <w:r w:rsidR="00256148" w:rsidRPr="00256148">
        <w:rPr>
          <w:sz w:val="24"/>
          <w:szCs w:val="24"/>
        </w:rPr>
        <w:t>приложени</w:t>
      </w:r>
      <w:r w:rsidR="000152A6">
        <w:rPr>
          <w:sz w:val="24"/>
          <w:szCs w:val="24"/>
        </w:rPr>
        <w:t>ю</w:t>
      </w:r>
      <w:r w:rsidR="00256148" w:rsidRPr="00256148">
        <w:rPr>
          <w:sz w:val="24"/>
          <w:szCs w:val="24"/>
        </w:rPr>
        <w:t>.</w:t>
      </w:r>
    </w:p>
    <w:p w:rsidR="00BD5870" w:rsidRDefault="00BD5870" w:rsidP="003223AC">
      <w:pPr>
        <w:pStyle w:val="22"/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D5870">
        <w:rPr>
          <w:sz w:val="24"/>
          <w:szCs w:val="24"/>
        </w:rPr>
        <w:t xml:space="preserve"> </w:t>
      </w:r>
      <w:r w:rsidRPr="00AA7AC2">
        <w:rPr>
          <w:sz w:val="24"/>
          <w:szCs w:val="24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Волосовского муниципального района в сети Интернет</w:t>
      </w:r>
      <w:r w:rsidR="002F5B5B">
        <w:rPr>
          <w:sz w:val="24"/>
          <w:szCs w:val="24"/>
        </w:rPr>
        <w:t>.</w:t>
      </w:r>
    </w:p>
    <w:p w:rsidR="002F5B5B" w:rsidRPr="003223AC" w:rsidRDefault="002F5B5B" w:rsidP="003223AC">
      <w:pPr>
        <w:pStyle w:val="22"/>
        <w:shd w:val="clear" w:color="auto" w:fill="auto"/>
        <w:tabs>
          <w:tab w:val="left" w:pos="92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F5B5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3D7994" w:rsidRPr="003223AC" w:rsidRDefault="002F5B5B" w:rsidP="00FC24C0">
      <w:pPr>
        <w:pStyle w:val="af0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24C0" w:rsidRPr="003223AC">
        <w:rPr>
          <w:sz w:val="24"/>
          <w:szCs w:val="24"/>
        </w:rPr>
        <w:t xml:space="preserve">. </w:t>
      </w:r>
      <w:proofErr w:type="gramStart"/>
      <w:r w:rsidR="003D7994" w:rsidRPr="003223AC">
        <w:rPr>
          <w:sz w:val="24"/>
          <w:szCs w:val="24"/>
        </w:rPr>
        <w:t>Контроль за</w:t>
      </w:r>
      <w:proofErr w:type="gramEnd"/>
      <w:r w:rsidR="003D7994" w:rsidRPr="003223AC">
        <w:rPr>
          <w:sz w:val="24"/>
          <w:szCs w:val="24"/>
        </w:rPr>
        <w:t xml:space="preserve"> исполнением постановления возложить на</w:t>
      </w:r>
      <w:r w:rsidR="00873246" w:rsidRPr="003223AC">
        <w:rPr>
          <w:sz w:val="24"/>
          <w:szCs w:val="24"/>
        </w:rPr>
        <w:t xml:space="preserve"> заместителя главы администрации по экономике -</w:t>
      </w:r>
      <w:r w:rsidR="003D7994" w:rsidRPr="003223AC">
        <w:rPr>
          <w:sz w:val="24"/>
          <w:szCs w:val="24"/>
        </w:rPr>
        <w:t xml:space="preserve"> председателя КУМИ. </w:t>
      </w:r>
    </w:p>
    <w:p w:rsidR="003D7994" w:rsidRDefault="003D7994" w:rsidP="003D7994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920A11" w:rsidRDefault="00920A11" w:rsidP="003D7994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51F0A" w:rsidRDefault="00251F0A" w:rsidP="003D7994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51F0A" w:rsidRDefault="00251F0A" w:rsidP="003D7994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51F0A" w:rsidRDefault="00251F0A" w:rsidP="003D7994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51F0A" w:rsidRDefault="00251F0A" w:rsidP="003D7994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920A11" w:rsidRDefault="00920A11" w:rsidP="003D7994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920A11" w:rsidRDefault="00920A11" w:rsidP="003D7994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3D7994" w:rsidRPr="00FC24C0" w:rsidRDefault="00251F0A" w:rsidP="003D7994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3D7994" w:rsidRPr="00FC24C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3D7994" w:rsidRPr="00FC24C0">
        <w:rPr>
          <w:sz w:val="24"/>
          <w:szCs w:val="24"/>
        </w:rPr>
        <w:t xml:space="preserve">  администрации</w:t>
      </w:r>
      <w:r w:rsidR="003D7994" w:rsidRPr="00FC24C0">
        <w:rPr>
          <w:sz w:val="24"/>
          <w:szCs w:val="24"/>
        </w:rPr>
        <w:tab/>
      </w:r>
      <w:r w:rsidR="003D7994" w:rsidRPr="00FC24C0">
        <w:rPr>
          <w:sz w:val="24"/>
          <w:szCs w:val="24"/>
        </w:rPr>
        <w:tab/>
      </w:r>
      <w:r w:rsidR="003D7994" w:rsidRPr="00FC24C0">
        <w:rPr>
          <w:sz w:val="24"/>
          <w:szCs w:val="24"/>
        </w:rPr>
        <w:tab/>
      </w:r>
      <w:r w:rsidR="003D7994" w:rsidRPr="00FC24C0">
        <w:rPr>
          <w:sz w:val="24"/>
          <w:szCs w:val="24"/>
        </w:rPr>
        <w:tab/>
      </w:r>
      <w:r w:rsidR="003D7994" w:rsidRPr="00FC24C0">
        <w:rPr>
          <w:sz w:val="24"/>
          <w:szCs w:val="24"/>
        </w:rPr>
        <w:tab/>
      </w:r>
      <w:r w:rsidR="003D7994" w:rsidRPr="00FC24C0">
        <w:rPr>
          <w:sz w:val="24"/>
          <w:szCs w:val="24"/>
        </w:rPr>
        <w:tab/>
      </w:r>
      <w:r w:rsidR="003D7994" w:rsidRPr="00FC24C0">
        <w:rPr>
          <w:sz w:val="24"/>
          <w:szCs w:val="24"/>
        </w:rPr>
        <w:tab/>
      </w:r>
      <w:r>
        <w:rPr>
          <w:sz w:val="24"/>
          <w:szCs w:val="24"/>
        </w:rPr>
        <w:t xml:space="preserve">           С.Д.Ушаков</w:t>
      </w:r>
    </w:p>
    <w:p w:rsidR="003D7994" w:rsidRPr="00AA7AC2" w:rsidRDefault="003D7994" w:rsidP="003D799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D7994" w:rsidRDefault="003D7994" w:rsidP="003D799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C24C0" w:rsidRDefault="00FC24C0" w:rsidP="003D799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223AC" w:rsidRDefault="003223AC" w:rsidP="003D799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C24C0" w:rsidRDefault="00FC24C0" w:rsidP="003D799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51F0A" w:rsidRDefault="00251F0A" w:rsidP="003D799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51F0A" w:rsidRDefault="00251F0A" w:rsidP="003D799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D7994" w:rsidRPr="00282A8D" w:rsidRDefault="003D7994" w:rsidP="003D799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D7994" w:rsidRDefault="003D7994" w:rsidP="003D7994">
      <w:pPr>
        <w:jc w:val="both"/>
        <w:rPr>
          <w:sz w:val="24"/>
        </w:rPr>
      </w:pPr>
      <w:r w:rsidRPr="00282A8D">
        <w:t xml:space="preserve">Разослано: в дело, КУМИ, газета «Сельская Новь», </w:t>
      </w:r>
      <w:proofErr w:type="spellStart"/>
      <w:r w:rsidRPr="00282A8D">
        <w:t>волосовскийрайон</w:t>
      </w:r>
      <w:proofErr w:type="gramStart"/>
      <w:r w:rsidRPr="00282A8D">
        <w:t>.р</w:t>
      </w:r>
      <w:proofErr w:type="gramEnd"/>
      <w:r w:rsidRPr="00282A8D">
        <w:t>ф</w:t>
      </w:r>
      <w:proofErr w:type="spellEnd"/>
    </w:p>
    <w:p w:rsidR="003D7994" w:rsidRPr="00917213" w:rsidRDefault="00853019" w:rsidP="003D7994">
      <w:pPr>
        <w:jc w:val="both"/>
        <w:rPr>
          <w:sz w:val="24"/>
        </w:rPr>
      </w:pPr>
      <w:r>
        <w:rPr>
          <w:sz w:val="16"/>
          <w:szCs w:val="16"/>
        </w:rPr>
        <w:t>Новикова Е.Г</w:t>
      </w:r>
      <w:r w:rsidR="003D7994">
        <w:rPr>
          <w:sz w:val="16"/>
          <w:szCs w:val="16"/>
        </w:rPr>
        <w:t>.</w:t>
      </w:r>
    </w:p>
    <w:p w:rsidR="003D7994" w:rsidRDefault="003D7994" w:rsidP="003D7994">
      <w:pPr>
        <w:rPr>
          <w:sz w:val="16"/>
          <w:szCs w:val="16"/>
        </w:rPr>
      </w:pPr>
      <w:r w:rsidRPr="00282A8D">
        <w:rPr>
          <w:sz w:val="16"/>
          <w:szCs w:val="16"/>
        </w:rPr>
        <w:t xml:space="preserve">(81373) </w:t>
      </w:r>
      <w:r w:rsidR="00873246">
        <w:rPr>
          <w:sz w:val="16"/>
          <w:szCs w:val="16"/>
        </w:rPr>
        <w:t>26-107</w:t>
      </w:r>
    </w:p>
    <w:p w:rsidR="00E10AA6" w:rsidRDefault="00E10AA6" w:rsidP="00E10AA6">
      <w:pPr>
        <w:autoSpaceDE w:val="0"/>
        <w:autoSpaceDN w:val="0"/>
        <w:spacing w:after="80"/>
        <w:ind w:left="9752"/>
        <w:rPr>
          <w:sz w:val="18"/>
          <w:szCs w:val="18"/>
        </w:rPr>
        <w:sectPr w:rsidR="00E10AA6" w:rsidSect="00744566">
          <w:headerReference w:type="default" r:id="rId8"/>
          <w:pgSz w:w="11907" w:h="16840" w:code="9"/>
          <w:pgMar w:top="1134" w:right="567" w:bottom="567" w:left="1701" w:header="720" w:footer="720" w:gutter="0"/>
          <w:cols w:space="720"/>
          <w:titlePg/>
          <w:docGrid w:linePitch="272"/>
        </w:sectPr>
      </w:pPr>
    </w:p>
    <w:p w:rsidR="00744566" w:rsidRPr="001B0BC9" w:rsidRDefault="00744566" w:rsidP="00744566">
      <w:pPr>
        <w:widowControl w:val="0"/>
        <w:ind w:left="707" w:right="-1" w:firstLine="709"/>
        <w:jc w:val="right"/>
        <w:rPr>
          <w:rFonts w:eastAsia="Calibri"/>
          <w:szCs w:val="24"/>
          <w:lang w:eastAsia="en-US"/>
        </w:rPr>
      </w:pPr>
      <w:r w:rsidRPr="001B0BC9">
        <w:rPr>
          <w:rFonts w:eastAsia="Calibri"/>
          <w:szCs w:val="24"/>
          <w:lang w:eastAsia="en-US"/>
        </w:rPr>
        <w:lastRenderedPageBreak/>
        <w:t>УТВЕРЖДЕН</w:t>
      </w:r>
    </w:p>
    <w:p w:rsidR="00744566" w:rsidRPr="001B0BC9" w:rsidRDefault="00744566" w:rsidP="00744566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 w:rsidRPr="001B0BC9">
        <w:rPr>
          <w:rFonts w:eastAsia="Calibri"/>
          <w:szCs w:val="24"/>
          <w:lang w:eastAsia="en-US"/>
        </w:rPr>
        <w:t>постановлением администрации</w:t>
      </w:r>
    </w:p>
    <w:p w:rsidR="00744566" w:rsidRPr="001B0BC9" w:rsidRDefault="00744566" w:rsidP="00744566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 w:rsidRPr="001B0BC9">
        <w:rPr>
          <w:rFonts w:eastAsia="Calibri"/>
          <w:szCs w:val="24"/>
          <w:lang w:eastAsia="en-US"/>
        </w:rPr>
        <w:t>муниципального образования</w:t>
      </w:r>
    </w:p>
    <w:p w:rsidR="00744566" w:rsidRPr="001B0BC9" w:rsidRDefault="00744566" w:rsidP="00744566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Волосовский </w:t>
      </w:r>
      <w:r w:rsidRPr="001B0BC9">
        <w:rPr>
          <w:rFonts w:eastAsia="Calibri"/>
          <w:szCs w:val="24"/>
          <w:lang w:eastAsia="en-US"/>
        </w:rPr>
        <w:t>муниципальный район</w:t>
      </w:r>
    </w:p>
    <w:p w:rsidR="00744566" w:rsidRPr="001B0BC9" w:rsidRDefault="00744566" w:rsidP="00744566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 w:rsidRPr="001B0BC9">
        <w:rPr>
          <w:rFonts w:eastAsia="Calibri"/>
          <w:szCs w:val="24"/>
          <w:lang w:eastAsia="en-US"/>
        </w:rPr>
        <w:t>Ленинградской области</w:t>
      </w:r>
    </w:p>
    <w:p w:rsidR="00744566" w:rsidRPr="001B0BC9" w:rsidRDefault="000667F0" w:rsidP="00744566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</w:t>
      </w:r>
      <w:r w:rsidR="00744566">
        <w:rPr>
          <w:rFonts w:eastAsia="Calibri"/>
          <w:szCs w:val="24"/>
          <w:lang w:eastAsia="en-US"/>
        </w:rPr>
        <w:t>т</w:t>
      </w:r>
      <w:r>
        <w:rPr>
          <w:rFonts w:eastAsia="Calibri"/>
          <w:szCs w:val="24"/>
          <w:lang w:eastAsia="en-US"/>
        </w:rPr>
        <w:t xml:space="preserve"> </w:t>
      </w:r>
      <w:r w:rsidRPr="000667F0">
        <w:rPr>
          <w:rFonts w:eastAsia="Calibri"/>
          <w:szCs w:val="24"/>
          <w:u w:val="single"/>
          <w:lang w:eastAsia="en-US"/>
        </w:rPr>
        <w:t>31.10.2018</w:t>
      </w:r>
      <w:r w:rsidR="00744566" w:rsidRPr="001B0BC9">
        <w:rPr>
          <w:rFonts w:eastAsia="Calibri"/>
          <w:szCs w:val="24"/>
          <w:lang w:eastAsia="en-US"/>
        </w:rPr>
        <w:t xml:space="preserve"> № </w:t>
      </w:r>
      <w:r w:rsidRPr="000667F0">
        <w:rPr>
          <w:rFonts w:eastAsia="Calibri"/>
          <w:szCs w:val="24"/>
          <w:u w:val="single"/>
          <w:lang w:eastAsia="en-US"/>
        </w:rPr>
        <w:t>1178</w:t>
      </w:r>
    </w:p>
    <w:p w:rsidR="00744566" w:rsidRDefault="00744566" w:rsidP="00744566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</w:p>
    <w:p w:rsidR="00744566" w:rsidRPr="001B0BC9" w:rsidRDefault="00744566" w:rsidP="00744566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 w:rsidRPr="001B0BC9">
        <w:rPr>
          <w:rFonts w:eastAsia="Calibri"/>
          <w:szCs w:val="24"/>
          <w:lang w:eastAsia="en-US"/>
        </w:rPr>
        <w:t>(приложение)</w:t>
      </w:r>
    </w:p>
    <w:p w:rsidR="00744566" w:rsidRPr="001B0BC9" w:rsidRDefault="00744566" w:rsidP="00744566">
      <w:pPr>
        <w:pStyle w:val="ac"/>
        <w:jc w:val="center"/>
      </w:pPr>
      <w:r w:rsidRPr="001B0BC9">
        <w:t>План</w:t>
      </w:r>
    </w:p>
    <w:p w:rsidR="00744566" w:rsidRPr="001B0BC9" w:rsidRDefault="00744566" w:rsidP="00744566">
      <w:pPr>
        <w:pStyle w:val="ac"/>
        <w:jc w:val="center"/>
      </w:pPr>
      <w:r w:rsidRPr="001B0BC9">
        <w:t>проведения плановых проверок органов государственной власти, органов местного</w:t>
      </w:r>
    </w:p>
    <w:p w:rsidR="00744566" w:rsidRDefault="00744566" w:rsidP="00744566">
      <w:pPr>
        <w:pStyle w:val="ac"/>
        <w:jc w:val="center"/>
      </w:pPr>
      <w:r>
        <w:t>самоуправления, граждан на 2019 год</w:t>
      </w:r>
    </w:p>
    <w:p w:rsidR="00784C7E" w:rsidRDefault="00784C7E" w:rsidP="00744566">
      <w:pPr>
        <w:pStyle w:val="ac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018"/>
        <w:gridCol w:w="2552"/>
        <w:gridCol w:w="1525"/>
        <w:gridCol w:w="1877"/>
        <w:gridCol w:w="1276"/>
      </w:tblGrid>
      <w:tr w:rsidR="00744566" w:rsidRPr="001B0BC9" w:rsidTr="00EF1B7C">
        <w:tc>
          <w:tcPr>
            <w:tcW w:w="817" w:type="dxa"/>
            <w:shd w:val="clear" w:color="auto" w:fill="auto"/>
            <w:vAlign w:val="center"/>
          </w:tcPr>
          <w:p w:rsidR="00744566" w:rsidRPr="00744566" w:rsidRDefault="00744566" w:rsidP="00EF1B7C">
            <w:pPr>
              <w:jc w:val="center"/>
              <w:rPr>
                <w:b/>
                <w:sz w:val="18"/>
                <w:szCs w:val="18"/>
              </w:rPr>
            </w:pPr>
            <w:r w:rsidRPr="00744566">
              <w:rPr>
                <w:b/>
                <w:sz w:val="18"/>
                <w:szCs w:val="18"/>
              </w:rPr>
              <w:t>№</w:t>
            </w:r>
          </w:p>
          <w:p w:rsidR="00744566" w:rsidRPr="00744566" w:rsidRDefault="00744566" w:rsidP="00EF1B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456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44566">
              <w:rPr>
                <w:b/>
                <w:sz w:val="18"/>
                <w:szCs w:val="18"/>
              </w:rPr>
              <w:t>/</w:t>
            </w:r>
            <w:proofErr w:type="spellStart"/>
            <w:r w:rsidRPr="0074456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744566" w:rsidRPr="00744566" w:rsidRDefault="00744566" w:rsidP="00EF1B7C">
            <w:pPr>
              <w:jc w:val="center"/>
              <w:rPr>
                <w:b/>
                <w:sz w:val="18"/>
                <w:szCs w:val="18"/>
              </w:rPr>
            </w:pPr>
            <w:r w:rsidRPr="00744566">
              <w:rPr>
                <w:b/>
                <w:sz w:val="18"/>
                <w:szCs w:val="18"/>
              </w:rPr>
              <w:t>Наименование собственника земельного участка, земле</w:t>
            </w:r>
            <w:r w:rsidRPr="00744566">
              <w:rPr>
                <w:b/>
                <w:sz w:val="18"/>
                <w:szCs w:val="18"/>
              </w:rPr>
              <w:softHyphen/>
              <w:t>пользователя, землевладельца, арендатора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4566" w:rsidRPr="00744566" w:rsidRDefault="00744566" w:rsidP="00744566">
            <w:pPr>
              <w:jc w:val="center"/>
              <w:rPr>
                <w:b/>
                <w:sz w:val="18"/>
                <w:szCs w:val="18"/>
              </w:rPr>
            </w:pPr>
            <w:r w:rsidRPr="00744566">
              <w:rPr>
                <w:b/>
                <w:sz w:val="18"/>
                <w:szCs w:val="18"/>
              </w:rPr>
              <w:t>Адрес земельного участка, в отношении, которого осуществляется муниципальный земель</w:t>
            </w:r>
            <w:r w:rsidRPr="00744566">
              <w:rPr>
                <w:b/>
                <w:sz w:val="18"/>
                <w:szCs w:val="18"/>
              </w:rPr>
              <w:softHyphen/>
              <w:t>ный контроль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4566" w:rsidRPr="00744566" w:rsidRDefault="00744566" w:rsidP="00EF1B7C">
            <w:pPr>
              <w:jc w:val="center"/>
              <w:rPr>
                <w:b/>
                <w:sz w:val="18"/>
                <w:szCs w:val="18"/>
              </w:rPr>
            </w:pPr>
            <w:r w:rsidRPr="00744566">
              <w:rPr>
                <w:b/>
                <w:sz w:val="18"/>
                <w:szCs w:val="18"/>
              </w:rPr>
              <w:t>Цель про</w:t>
            </w:r>
            <w:r w:rsidRPr="00744566">
              <w:rPr>
                <w:b/>
                <w:sz w:val="18"/>
                <w:szCs w:val="18"/>
              </w:rPr>
              <w:softHyphen/>
              <w:t>ведения проверки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44566" w:rsidRPr="00744566" w:rsidRDefault="00744566" w:rsidP="00EF1B7C">
            <w:pPr>
              <w:jc w:val="center"/>
              <w:rPr>
                <w:b/>
                <w:sz w:val="18"/>
                <w:szCs w:val="18"/>
              </w:rPr>
            </w:pPr>
            <w:r w:rsidRPr="00744566">
              <w:rPr>
                <w:b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66" w:rsidRPr="00744566" w:rsidRDefault="00744566" w:rsidP="00744566">
            <w:pPr>
              <w:jc w:val="center"/>
              <w:rPr>
                <w:b/>
                <w:sz w:val="18"/>
                <w:szCs w:val="18"/>
              </w:rPr>
            </w:pPr>
            <w:r w:rsidRPr="00744566">
              <w:rPr>
                <w:b/>
                <w:sz w:val="18"/>
                <w:szCs w:val="18"/>
              </w:rPr>
              <w:t>Срок проведения плановой проверки</w:t>
            </w:r>
          </w:p>
        </w:tc>
      </w:tr>
      <w:tr w:rsidR="00744566" w:rsidRPr="001B0BC9" w:rsidTr="00EF1B7C">
        <w:trPr>
          <w:trHeight w:val="1531"/>
        </w:trPr>
        <w:tc>
          <w:tcPr>
            <w:tcW w:w="817" w:type="dxa"/>
            <w:shd w:val="clear" w:color="auto" w:fill="auto"/>
            <w:vAlign w:val="center"/>
          </w:tcPr>
          <w:p w:rsidR="00744566" w:rsidRPr="001B0BC9" w:rsidRDefault="00744566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44566" w:rsidRDefault="00744566" w:rsidP="00EF1B7C">
            <w:pPr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Клейменова</w:t>
            </w:r>
          </w:p>
          <w:p w:rsidR="00744566" w:rsidRPr="001B0BC9" w:rsidRDefault="00744566" w:rsidP="00EF1B7C">
            <w:pPr>
              <w:rPr>
                <w:szCs w:val="24"/>
              </w:rPr>
            </w:pPr>
            <w:r>
              <w:rPr>
                <w:szCs w:val="24"/>
              </w:rPr>
              <w:t>Ирина Борисовна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4566" w:rsidRDefault="00744566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 xml:space="preserve">Ленинградская обл., </w:t>
            </w:r>
            <w:r>
              <w:rPr>
                <w:szCs w:val="24"/>
              </w:rPr>
              <w:t>Волосовский</w:t>
            </w:r>
            <w:r w:rsidRPr="001B0BC9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умино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744566" w:rsidRDefault="00744566" w:rsidP="00EF1B7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Губаницкое</w:t>
            </w:r>
            <w:proofErr w:type="spellEnd"/>
            <w:r>
              <w:rPr>
                <w:szCs w:val="24"/>
              </w:rPr>
              <w:t xml:space="preserve"> с.п.</w:t>
            </w:r>
          </w:p>
          <w:p w:rsidR="00744566" w:rsidRDefault="00744566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47:22:0612001:45</w:t>
            </w:r>
          </w:p>
          <w:p w:rsidR="00744566" w:rsidRPr="001B0BC9" w:rsidRDefault="00744566" w:rsidP="00EF1B7C">
            <w:pPr>
              <w:jc w:val="center"/>
              <w:rPr>
                <w:szCs w:val="24"/>
              </w:rPr>
            </w:pPr>
            <w:r w:rsidRPr="00FA774F"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4566" w:rsidRPr="001B0BC9" w:rsidRDefault="00744566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 xml:space="preserve">Соблюдение </w:t>
            </w:r>
            <w:r w:rsidRPr="00707D25">
              <w:rPr>
                <w:szCs w:val="24"/>
              </w:rPr>
              <w:t xml:space="preserve">требований </w:t>
            </w:r>
            <w:r w:rsidRPr="001B0BC9">
              <w:rPr>
                <w:szCs w:val="24"/>
              </w:rPr>
              <w:t>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44566" w:rsidRPr="001B0BC9" w:rsidRDefault="00AB22F3" w:rsidP="00784C7E">
            <w:pPr>
              <w:jc w:val="center"/>
              <w:rPr>
                <w:szCs w:val="24"/>
              </w:rPr>
            </w:pPr>
            <w:r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66" w:rsidRPr="001B0BC9" w:rsidRDefault="00744566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 2019</w:t>
            </w:r>
          </w:p>
        </w:tc>
      </w:tr>
      <w:tr w:rsidR="00AB22F3" w:rsidRPr="001B0BC9" w:rsidTr="00F75C36">
        <w:tc>
          <w:tcPr>
            <w:tcW w:w="817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22F3" w:rsidRPr="001B0BC9" w:rsidRDefault="00AB22F3" w:rsidP="00EF1B7C">
            <w:pPr>
              <w:rPr>
                <w:szCs w:val="24"/>
              </w:rPr>
            </w:pPr>
            <w:r>
              <w:rPr>
                <w:szCs w:val="24"/>
              </w:rPr>
              <w:t>Волгин Александр Сергеевич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2F3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 xml:space="preserve">Ленинградская обл., </w:t>
            </w:r>
            <w:r>
              <w:rPr>
                <w:szCs w:val="24"/>
              </w:rPr>
              <w:t>Волосовский</w:t>
            </w:r>
            <w:r w:rsidRPr="001B0BC9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Губаницкое</w:t>
            </w:r>
            <w:proofErr w:type="spellEnd"/>
            <w:r>
              <w:rPr>
                <w:szCs w:val="24"/>
              </w:rPr>
              <w:t xml:space="preserve"> с.п. </w:t>
            </w: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убаницы</w:t>
            </w:r>
            <w:proofErr w:type="spellEnd"/>
            <w:r>
              <w:rPr>
                <w:szCs w:val="24"/>
              </w:rPr>
              <w:t xml:space="preserve"> 47:22:0610005:30</w:t>
            </w:r>
          </w:p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FA774F"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</w:t>
            </w:r>
            <w:r>
              <w:t xml:space="preserve"> </w:t>
            </w:r>
            <w:r w:rsidRPr="00707D25">
              <w:rPr>
                <w:szCs w:val="24"/>
              </w:rPr>
              <w:t>требований</w:t>
            </w:r>
            <w:r w:rsidRPr="001B0BC9">
              <w:rPr>
                <w:szCs w:val="24"/>
              </w:rPr>
              <w:t xml:space="preserve">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 2019</w:t>
            </w:r>
          </w:p>
        </w:tc>
      </w:tr>
      <w:tr w:rsidR="00AB22F3" w:rsidRPr="001B0BC9" w:rsidTr="00F75C36">
        <w:trPr>
          <w:trHeight w:val="187"/>
        </w:trPr>
        <w:tc>
          <w:tcPr>
            <w:tcW w:w="817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22F3" w:rsidRPr="001B0BC9" w:rsidRDefault="00AB22F3" w:rsidP="00EF1B7C">
            <w:pPr>
              <w:rPr>
                <w:szCs w:val="24"/>
              </w:rPr>
            </w:pPr>
            <w:r>
              <w:rPr>
                <w:szCs w:val="24"/>
              </w:rPr>
              <w:t>Ямщиков Геннадий Витальевич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2F3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 xml:space="preserve">Ленинградская обл., </w:t>
            </w:r>
            <w:r>
              <w:rPr>
                <w:szCs w:val="24"/>
              </w:rPr>
              <w:t>Волосовский</w:t>
            </w:r>
            <w:r w:rsidRPr="001B0BC9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Каложицкое</w:t>
            </w:r>
            <w:proofErr w:type="spellEnd"/>
            <w:r>
              <w:rPr>
                <w:szCs w:val="24"/>
              </w:rPr>
              <w:t xml:space="preserve"> с.п. д</w:t>
            </w:r>
            <w:proofErr w:type="gramStart"/>
            <w:r>
              <w:rPr>
                <w:szCs w:val="24"/>
              </w:rPr>
              <w:t>.Х</w:t>
            </w:r>
            <w:proofErr w:type="gramEnd"/>
            <w:r>
              <w:rPr>
                <w:szCs w:val="24"/>
              </w:rPr>
              <w:t>отыницы</w:t>
            </w:r>
            <w:r w:rsidR="005F3991">
              <w:rPr>
                <w:szCs w:val="24"/>
              </w:rPr>
              <w:t>,25</w:t>
            </w:r>
            <w:r>
              <w:rPr>
                <w:szCs w:val="24"/>
              </w:rPr>
              <w:t xml:space="preserve"> 47:22:0205005:38</w:t>
            </w:r>
          </w:p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FA774F"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</w:t>
            </w:r>
            <w:r>
              <w:t xml:space="preserve"> </w:t>
            </w:r>
            <w:r w:rsidRPr="00707D25">
              <w:rPr>
                <w:szCs w:val="24"/>
              </w:rPr>
              <w:t>требований</w:t>
            </w:r>
            <w:r w:rsidRPr="001B0BC9">
              <w:rPr>
                <w:szCs w:val="24"/>
              </w:rPr>
              <w:t xml:space="preserve">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 2019</w:t>
            </w:r>
          </w:p>
        </w:tc>
      </w:tr>
      <w:tr w:rsidR="00AB22F3" w:rsidRPr="001B0BC9" w:rsidTr="00F75C36">
        <w:trPr>
          <w:trHeight w:val="187"/>
        </w:trPr>
        <w:tc>
          <w:tcPr>
            <w:tcW w:w="817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22F3" w:rsidRPr="001B0BC9" w:rsidRDefault="00AB22F3" w:rsidP="00EF1B7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Капралова</w:t>
            </w:r>
            <w:proofErr w:type="spellEnd"/>
            <w:r>
              <w:rPr>
                <w:szCs w:val="24"/>
              </w:rPr>
              <w:t xml:space="preserve"> Валентина Николаевна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2F3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 xml:space="preserve">Ленинградская обл., </w:t>
            </w:r>
            <w:r>
              <w:rPr>
                <w:szCs w:val="24"/>
              </w:rPr>
              <w:t>Волосовский</w:t>
            </w:r>
            <w:r w:rsidRPr="001B0BC9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Губаницкое</w:t>
            </w:r>
            <w:proofErr w:type="spellEnd"/>
            <w:r>
              <w:rPr>
                <w:szCs w:val="24"/>
              </w:rPr>
              <w:t xml:space="preserve"> с.п. </w:t>
            </w: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оросово</w:t>
            </w:r>
            <w:proofErr w:type="spellEnd"/>
            <w:r>
              <w:rPr>
                <w:szCs w:val="24"/>
              </w:rPr>
              <w:t xml:space="preserve"> 47:22:0605004:14</w:t>
            </w:r>
          </w:p>
          <w:p w:rsidR="00AB22F3" w:rsidRDefault="00AB22F3" w:rsidP="00EF1B7C">
            <w:pPr>
              <w:jc w:val="center"/>
              <w:rPr>
                <w:lang w:eastAsia="en-US"/>
              </w:rPr>
            </w:pPr>
            <w:r w:rsidRPr="00FA774F">
              <w:rPr>
                <w:lang w:eastAsia="en-US"/>
              </w:rPr>
              <w:t>(земли населенных пунктов)</w:t>
            </w:r>
          </w:p>
          <w:p w:rsidR="00AB22F3" w:rsidRPr="001B0BC9" w:rsidRDefault="00AB22F3" w:rsidP="00EF1B7C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</w:t>
            </w:r>
            <w:r>
              <w:t xml:space="preserve"> </w:t>
            </w:r>
            <w:r w:rsidRPr="00707D25">
              <w:rPr>
                <w:szCs w:val="24"/>
              </w:rPr>
              <w:t>требований</w:t>
            </w:r>
            <w:r w:rsidRPr="001B0BC9">
              <w:rPr>
                <w:szCs w:val="24"/>
              </w:rPr>
              <w:t xml:space="preserve">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 2019</w:t>
            </w:r>
          </w:p>
        </w:tc>
      </w:tr>
      <w:tr w:rsidR="00AB22F3" w:rsidRPr="001B0BC9" w:rsidTr="00F75C36">
        <w:trPr>
          <w:trHeight w:val="187"/>
        </w:trPr>
        <w:tc>
          <w:tcPr>
            <w:tcW w:w="817" w:type="dxa"/>
            <w:shd w:val="clear" w:color="auto" w:fill="auto"/>
            <w:vAlign w:val="center"/>
          </w:tcPr>
          <w:p w:rsidR="00AB22F3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22F3" w:rsidRDefault="00AB22F3" w:rsidP="00EF1B7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Токмаков</w:t>
            </w:r>
            <w:proofErr w:type="spellEnd"/>
            <w:r>
              <w:rPr>
                <w:szCs w:val="24"/>
              </w:rPr>
              <w:t xml:space="preserve"> Александр Анатольевич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2F3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 xml:space="preserve">Ленинградская обл., </w:t>
            </w:r>
            <w:r>
              <w:rPr>
                <w:szCs w:val="24"/>
              </w:rPr>
              <w:t>Волосовский</w:t>
            </w:r>
            <w:r w:rsidRPr="001B0BC9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Кикеринское</w:t>
            </w:r>
            <w:proofErr w:type="spellEnd"/>
            <w:r>
              <w:rPr>
                <w:szCs w:val="24"/>
              </w:rPr>
              <w:t xml:space="preserve"> с.п. </w:t>
            </w: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рбонье</w:t>
            </w:r>
            <w:proofErr w:type="spellEnd"/>
            <w:r>
              <w:rPr>
                <w:szCs w:val="24"/>
              </w:rPr>
              <w:t xml:space="preserve"> 47:22:0620004:56</w:t>
            </w:r>
          </w:p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FA774F"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</w:t>
            </w:r>
            <w:r>
              <w:t xml:space="preserve"> </w:t>
            </w:r>
            <w:r w:rsidRPr="00707D25">
              <w:rPr>
                <w:szCs w:val="24"/>
              </w:rPr>
              <w:t>требований</w:t>
            </w:r>
            <w:r w:rsidRPr="001B0BC9">
              <w:rPr>
                <w:szCs w:val="24"/>
              </w:rPr>
              <w:t xml:space="preserve">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 2019</w:t>
            </w:r>
          </w:p>
        </w:tc>
      </w:tr>
      <w:tr w:rsidR="00AB22F3" w:rsidRPr="001B0BC9" w:rsidTr="00F75C36">
        <w:trPr>
          <w:trHeight w:val="187"/>
        </w:trPr>
        <w:tc>
          <w:tcPr>
            <w:tcW w:w="817" w:type="dxa"/>
            <w:shd w:val="clear" w:color="auto" w:fill="auto"/>
            <w:vAlign w:val="center"/>
          </w:tcPr>
          <w:p w:rsidR="00AB22F3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22F3" w:rsidRDefault="00AB22F3" w:rsidP="00EF1B7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Шуленина</w:t>
            </w:r>
            <w:proofErr w:type="spellEnd"/>
            <w:r>
              <w:rPr>
                <w:szCs w:val="24"/>
              </w:rPr>
              <w:t xml:space="preserve"> Евгения Ивановна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2F3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 xml:space="preserve">Ленинградская обл., </w:t>
            </w:r>
            <w:r>
              <w:rPr>
                <w:szCs w:val="24"/>
              </w:rPr>
              <w:t>Волосовский</w:t>
            </w:r>
            <w:r w:rsidRPr="001B0BC9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Кикеринское</w:t>
            </w:r>
            <w:proofErr w:type="spellEnd"/>
            <w:r>
              <w:rPr>
                <w:szCs w:val="24"/>
              </w:rPr>
              <w:t xml:space="preserve"> с.п. </w:t>
            </w: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рбонье</w:t>
            </w:r>
            <w:proofErr w:type="spellEnd"/>
            <w:r>
              <w:rPr>
                <w:szCs w:val="24"/>
              </w:rPr>
              <w:t xml:space="preserve"> 47:22:0620004:54</w:t>
            </w:r>
          </w:p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FA774F"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</w:t>
            </w:r>
            <w:r>
              <w:t xml:space="preserve"> </w:t>
            </w:r>
            <w:r w:rsidRPr="00707D25">
              <w:rPr>
                <w:szCs w:val="24"/>
              </w:rPr>
              <w:t>требований</w:t>
            </w:r>
            <w:r w:rsidRPr="001B0BC9">
              <w:rPr>
                <w:szCs w:val="24"/>
              </w:rPr>
              <w:t xml:space="preserve">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 2019</w:t>
            </w:r>
          </w:p>
        </w:tc>
      </w:tr>
      <w:tr w:rsidR="00AB22F3" w:rsidRPr="001B0BC9" w:rsidTr="00EF1B7C">
        <w:trPr>
          <w:trHeight w:val="1611"/>
        </w:trPr>
        <w:tc>
          <w:tcPr>
            <w:tcW w:w="817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22F3" w:rsidRPr="001B0BC9" w:rsidRDefault="00AB22F3" w:rsidP="00EF1B7C">
            <w:pPr>
              <w:rPr>
                <w:szCs w:val="24"/>
              </w:rPr>
            </w:pPr>
            <w:r>
              <w:t>Чистяков Олег Владимирович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2F3" w:rsidRDefault="00AB22F3" w:rsidP="00EF1B7C">
            <w:pPr>
              <w:jc w:val="center"/>
            </w:pPr>
            <w:proofErr w:type="gramStart"/>
            <w:r w:rsidRPr="001B0BC9">
              <w:rPr>
                <w:szCs w:val="24"/>
              </w:rPr>
              <w:t>Ленинградская</w:t>
            </w:r>
            <w:proofErr w:type="gramEnd"/>
            <w:r w:rsidRPr="001B0BC9">
              <w:rPr>
                <w:szCs w:val="24"/>
              </w:rPr>
              <w:t xml:space="preserve"> обл., </w:t>
            </w:r>
            <w:r>
              <w:rPr>
                <w:szCs w:val="24"/>
              </w:rPr>
              <w:t>Волосовский</w:t>
            </w:r>
            <w:r w:rsidRPr="001B0BC9">
              <w:rPr>
                <w:szCs w:val="24"/>
              </w:rPr>
              <w:t xml:space="preserve"> район</w:t>
            </w:r>
            <w:r>
              <w:t xml:space="preserve"> в р-не д. </w:t>
            </w:r>
            <w:proofErr w:type="spellStart"/>
            <w:r>
              <w:t>Синковицы</w:t>
            </w:r>
            <w:proofErr w:type="spellEnd"/>
            <w:r w:rsidRPr="006A7B8B">
              <w:t xml:space="preserve">, </w:t>
            </w:r>
            <w:r>
              <w:rPr>
                <w:bCs/>
              </w:rPr>
              <w:t>47:22:0108003:56</w:t>
            </w:r>
            <w:r w:rsidRPr="006A7B8B">
              <w:t xml:space="preserve"> </w:t>
            </w:r>
          </w:p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FA774F">
              <w:rPr>
                <w:lang w:eastAsia="en-US"/>
              </w:rPr>
              <w:t>(</w:t>
            </w:r>
            <w:r>
              <w:rPr>
                <w:szCs w:val="24"/>
              </w:rPr>
              <w:t>земли с/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назначения</w:t>
            </w:r>
            <w:r w:rsidRPr="00FA774F">
              <w:rPr>
                <w:lang w:eastAsia="en-US"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 2019</w:t>
            </w:r>
          </w:p>
        </w:tc>
      </w:tr>
      <w:tr w:rsidR="00AB22F3" w:rsidRPr="001B0BC9" w:rsidTr="00EF1B7C">
        <w:trPr>
          <w:trHeight w:val="1697"/>
        </w:trPr>
        <w:tc>
          <w:tcPr>
            <w:tcW w:w="817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22F3" w:rsidRPr="001B0BC9" w:rsidRDefault="00AB22F3" w:rsidP="00EF1B7C">
            <w:pPr>
              <w:rPr>
                <w:szCs w:val="24"/>
              </w:rPr>
            </w:pPr>
            <w:r>
              <w:t>Черкашина Ирина Алексеевна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2F3" w:rsidRPr="006A7B8B" w:rsidRDefault="00AB22F3" w:rsidP="00EF1B7C">
            <w:pPr>
              <w:jc w:val="center"/>
            </w:pPr>
            <w:r w:rsidRPr="006A7B8B">
              <w:t>Ленинградская область, Волосовский</w:t>
            </w:r>
            <w:r>
              <w:t xml:space="preserve"> </w:t>
            </w:r>
            <w:r w:rsidRPr="006A7B8B">
              <w:t xml:space="preserve">район </w:t>
            </w:r>
            <w:r>
              <w:t xml:space="preserve">в районе </w:t>
            </w:r>
            <w:r w:rsidRPr="006A7B8B">
              <w:t xml:space="preserve">д. </w:t>
            </w:r>
            <w:proofErr w:type="spellStart"/>
            <w:r w:rsidRPr="006A7B8B">
              <w:t>Синковицы</w:t>
            </w:r>
            <w:proofErr w:type="spellEnd"/>
            <w:r w:rsidRPr="006A7B8B">
              <w:t xml:space="preserve"> </w:t>
            </w:r>
          </w:p>
          <w:p w:rsidR="00AB22F3" w:rsidRDefault="00AB22F3" w:rsidP="00EF1B7C">
            <w:pPr>
              <w:jc w:val="center"/>
            </w:pPr>
            <w:r>
              <w:t>47:22:0108003:51</w:t>
            </w:r>
            <w:r w:rsidRPr="006A7B8B">
              <w:t xml:space="preserve"> </w:t>
            </w:r>
          </w:p>
          <w:p w:rsidR="00AB22F3" w:rsidRPr="006A7B8B" w:rsidRDefault="00AB22F3" w:rsidP="00EF1B7C">
            <w:pPr>
              <w:jc w:val="center"/>
            </w:pPr>
            <w:r w:rsidRPr="00FA774F">
              <w:rPr>
                <w:lang w:eastAsia="en-US"/>
              </w:rPr>
              <w:t>(</w:t>
            </w:r>
            <w:r>
              <w:rPr>
                <w:szCs w:val="24"/>
              </w:rPr>
              <w:t>земли с/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назначения</w:t>
            </w:r>
            <w:r w:rsidRPr="00FA774F">
              <w:rPr>
                <w:lang w:eastAsia="en-US"/>
              </w:rPr>
              <w:t>)</w:t>
            </w:r>
          </w:p>
          <w:p w:rsidR="00AB22F3" w:rsidRPr="001B0BC9" w:rsidRDefault="00AB22F3" w:rsidP="00EF1B7C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 2019</w:t>
            </w:r>
          </w:p>
        </w:tc>
      </w:tr>
      <w:tr w:rsidR="00AB22F3" w:rsidRPr="001B0BC9" w:rsidTr="00EF1B7C">
        <w:tc>
          <w:tcPr>
            <w:tcW w:w="817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22F3" w:rsidRPr="001B0BC9" w:rsidRDefault="00AB22F3" w:rsidP="00EF1B7C">
            <w:pPr>
              <w:rPr>
                <w:szCs w:val="24"/>
              </w:rPr>
            </w:pPr>
            <w:r>
              <w:rPr>
                <w:szCs w:val="24"/>
              </w:rPr>
              <w:t xml:space="preserve">Оганесян </w:t>
            </w:r>
            <w:proofErr w:type="spellStart"/>
            <w:r>
              <w:rPr>
                <w:szCs w:val="24"/>
              </w:rPr>
              <w:t>Армен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Мельсикович</w:t>
            </w:r>
            <w:proofErr w:type="spellEnd"/>
            <w:r>
              <w:rPr>
                <w:szCs w:val="24"/>
              </w:rPr>
              <w:t xml:space="preserve">, Оганесян </w:t>
            </w:r>
            <w:proofErr w:type="spellStart"/>
            <w:r>
              <w:rPr>
                <w:szCs w:val="24"/>
              </w:rPr>
              <w:t>Арсен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Мельсикович</w:t>
            </w:r>
            <w:proofErr w:type="spellEnd"/>
            <w:r>
              <w:rPr>
                <w:szCs w:val="24"/>
              </w:rPr>
              <w:t xml:space="preserve">, Оганян </w:t>
            </w:r>
            <w:proofErr w:type="spellStart"/>
            <w:r>
              <w:rPr>
                <w:szCs w:val="24"/>
              </w:rPr>
              <w:t>Тагуги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Гургеновна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AB22F3" w:rsidRDefault="00AB22F3" w:rsidP="00EF1B7C">
            <w:pPr>
              <w:jc w:val="center"/>
            </w:pPr>
            <w:proofErr w:type="gramStart"/>
            <w:r w:rsidRPr="001B0BC9">
              <w:rPr>
                <w:szCs w:val="24"/>
              </w:rPr>
              <w:t>Ленинградская</w:t>
            </w:r>
            <w:proofErr w:type="gramEnd"/>
            <w:r w:rsidRPr="001B0BC9">
              <w:rPr>
                <w:szCs w:val="24"/>
              </w:rPr>
              <w:t xml:space="preserve"> обл., </w:t>
            </w:r>
            <w:r>
              <w:rPr>
                <w:szCs w:val="24"/>
              </w:rPr>
              <w:t>Волосовский</w:t>
            </w:r>
            <w:r w:rsidRPr="001B0BC9">
              <w:rPr>
                <w:szCs w:val="24"/>
              </w:rPr>
              <w:t xml:space="preserve"> район</w:t>
            </w:r>
            <w:r w:rsidR="005F3991">
              <w:rPr>
                <w:szCs w:val="24"/>
              </w:rPr>
              <w:t xml:space="preserve">, </w:t>
            </w:r>
            <w:proofErr w:type="spellStart"/>
            <w:r w:rsidR="005F3991">
              <w:rPr>
                <w:szCs w:val="24"/>
              </w:rPr>
              <w:t>Большеврудское</w:t>
            </w:r>
            <w:proofErr w:type="spellEnd"/>
            <w:r w:rsidR="005F3991">
              <w:rPr>
                <w:szCs w:val="24"/>
              </w:rPr>
              <w:t xml:space="preserve"> с.п.</w:t>
            </w:r>
            <w:r>
              <w:t xml:space="preserve"> в р-не д. </w:t>
            </w:r>
            <w:proofErr w:type="spellStart"/>
            <w:r>
              <w:t>Летошицы</w:t>
            </w:r>
            <w:proofErr w:type="spellEnd"/>
            <w:r w:rsidRPr="006A7B8B">
              <w:t xml:space="preserve">, </w:t>
            </w:r>
            <w:r>
              <w:rPr>
                <w:bCs/>
              </w:rPr>
              <w:t>47:22:0339005:39</w:t>
            </w:r>
            <w:r w:rsidRPr="006A7B8B">
              <w:t xml:space="preserve"> </w:t>
            </w:r>
          </w:p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FA774F">
              <w:rPr>
                <w:lang w:eastAsia="en-US"/>
              </w:rPr>
              <w:t>(</w:t>
            </w:r>
            <w:r>
              <w:rPr>
                <w:szCs w:val="24"/>
              </w:rPr>
              <w:t>земли с/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назначения</w:t>
            </w:r>
            <w:r w:rsidRPr="00FA774F">
              <w:rPr>
                <w:lang w:eastAsia="en-US"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 2019</w:t>
            </w:r>
          </w:p>
        </w:tc>
      </w:tr>
      <w:tr w:rsidR="00AB22F3" w:rsidRPr="001B0BC9" w:rsidTr="00EF1B7C">
        <w:tc>
          <w:tcPr>
            <w:tcW w:w="817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22F3" w:rsidRPr="001B0BC9" w:rsidRDefault="00AB22F3" w:rsidP="00EF1B7C">
            <w:pPr>
              <w:rPr>
                <w:szCs w:val="24"/>
              </w:rPr>
            </w:pPr>
            <w:r>
              <w:rPr>
                <w:szCs w:val="24"/>
              </w:rPr>
              <w:t>Веревкина Татьяна Анатольевна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2F3" w:rsidRPr="006A7B8B" w:rsidRDefault="00AB22F3" w:rsidP="00EF1B7C">
            <w:pPr>
              <w:jc w:val="center"/>
            </w:pPr>
            <w:r w:rsidRPr="006A7B8B">
              <w:t>Ленинградская область, Волосовский</w:t>
            </w:r>
            <w:r>
              <w:t xml:space="preserve"> </w:t>
            </w:r>
            <w:r w:rsidRPr="006A7B8B">
              <w:t>район</w:t>
            </w:r>
            <w:r w:rsidR="005F3991">
              <w:t>,</w:t>
            </w:r>
            <w:r w:rsidRPr="006A7B8B">
              <w:t xml:space="preserve"> </w:t>
            </w:r>
            <w:proofErr w:type="spellStart"/>
            <w:r w:rsidR="005F3991">
              <w:rPr>
                <w:szCs w:val="24"/>
              </w:rPr>
              <w:t>Большеврудское</w:t>
            </w:r>
            <w:proofErr w:type="spellEnd"/>
            <w:r w:rsidR="005F3991">
              <w:rPr>
                <w:szCs w:val="24"/>
              </w:rPr>
              <w:t xml:space="preserve"> с.п.</w:t>
            </w:r>
            <w:r w:rsidR="005F3991">
              <w:t xml:space="preserve"> </w:t>
            </w:r>
            <w:r>
              <w:t xml:space="preserve">ориентир </w:t>
            </w:r>
            <w:r w:rsidRPr="006A7B8B">
              <w:t xml:space="preserve">д. </w:t>
            </w:r>
            <w:proofErr w:type="spellStart"/>
            <w:r>
              <w:t>Летошицы</w:t>
            </w:r>
            <w:proofErr w:type="spellEnd"/>
            <w:r w:rsidRPr="006A7B8B">
              <w:t xml:space="preserve"> </w:t>
            </w:r>
          </w:p>
          <w:p w:rsidR="00AB22F3" w:rsidRDefault="00AB22F3" w:rsidP="00EF1B7C">
            <w:pPr>
              <w:jc w:val="center"/>
            </w:pPr>
            <w:r>
              <w:t>47:22:0339005:19</w:t>
            </w:r>
            <w:r w:rsidRPr="006A7B8B">
              <w:t xml:space="preserve"> </w:t>
            </w:r>
          </w:p>
          <w:p w:rsidR="00AB22F3" w:rsidRPr="006A7B8B" w:rsidRDefault="00AB22F3" w:rsidP="00EF1B7C">
            <w:pPr>
              <w:jc w:val="center"/>
            </w:pPr>
            <w:r w:rsidRPr="00FA774F">
              <w:rPr>
                <w:lang w:eastAsia="en-US"/>
              </w:rPr>
              <w:t>(</w:t>
            </w:r>
            <w:r>
              <w:rPr>
                <w:szCs w:val="24"/>
              </w:rPr>
              <w:t>земли с/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назначения</w:t>
            </w:r>
            <w:r w:rsidRPr="00FA774F">
              <w:rPr>
                <w:lang w:eastAsia="en-US"/>
              </w:rPr>
              <w:t>)</w:t>
            </w:r>
          </w:p>
          <w:p w:rsidR="00AB22F3" w:rsidRPr="001B0BC9" w:rsidRDefault="00AB22F3" w:rsidP="00EF1B7C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 2019</w:t>
            </w:r>
          </w:p>
        </w:tc>
      </w:tr>
      <w:tr w:rsidR="00AB22F3" w:rsidRPr="001B0BC9" w:rsidTr="00EF1B7C">
        <w:tc>
          <w:tcPr>
            <w:tcW w:w="817" w:type="dxa"/>
            <w:shd w:val="clear" w:color="auto" w:fill="auto"/>
            <w:vAlign w:val="center"/>
          </w:tcPr>
          <w:p w:rsidR="00AB22F3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22F3" w:rsidRDefault="00AB22F3" w:rsidP="00EF1B7C">
            <w:pPr>
              <w:rPr>
                <w:szCs w:val="24"/>
              </w:rPr>
            </w:pPr>
            <w:r>
              <w:rPr>
                <w:szCs w:val="24"/>
              </w:rPr>
              <w:t>Добряков Дмитрий Алексеевич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3991" w:rsidRDefault="00AB22F3" w:rsidP="00EF1B7C">
            <w:pPr>
              <w:jc w:val="center"/>
              <w:rPr>
                <w:szCs w:val="24"/>
              </w:rPr>
            </w:pPr>
            <w:r w:rsidRPr="006A7B8B">
              <w:t>Ленинградская область, Волосовский</w:t>
            </w:r>
            <w:r>
              <w:t xml:space="preserve"> </w:t>
            </w:r>
            <w:r w:rsidRPr="006A7B8B">
              <w:t>район</w:t>
            </w:r>
            <w:r w:rsidR="005F3991">
              <w:t>,</w:t>
            </w:r>
            <w:r w:rsidR="005F3991">
              <w:rPr>
                <w:szCs w:val="24"/>
              </w:rPr>
              <w:t xml:space="preserve"> </w:t>
            </w:r>
            <w:proofErr w:type="spellStart"/>
            <w:r w:rsidR="005F3991">
              <w:rPr>
                <w:szCs w:val="24"/>
              </w:rPr>
              <w:t>Большеврудское</w:t>
            </w:r>
            <w:proofErr w:type="spellEnd"/>
            <w:r w:rsidR="005F3991">
              <w:rPr>
                <w:szCs w:val="24"/>
              </w:rPr>
              <w:t xml:space="preserve"> с.п.</w:t>
            </w:r>
          </w:p>
          <w:p w:rsidR="00AB22F3" w:rsidRPr="006A7B8B" w:rsidRDefault="00AB22F3" w:rsidP="00EF1B7C">
            <w:pPr>
              <w:jc w:val="center"/>
            </w:pPr>
            <w:r w:rsidRPr="006A7B8B">
              <w:t xml:space="preserve"> </w:t>
            </w:r>
            <w:r>
              <w:t xml:space="preserve">п. </w:t>
            </w:r>
            <w:proofErr w:type="spellStart"/>
            <w:r>
              <w:t>Сяглицы</w:t>
            </w:r>
            <w:proofErr w:type="spellEnd"/>
            <w:r w:rsidRPr="006A7B8B">
              <w:t xml:space="preserve"> </w:t>
            </w:r>
          </w:p>
          <w:p w:rsidR="00AB22F3" w:rsidRDefault="00AB22F3" w:rsidP="00EF1B7C">
            <w:pPr>
              <w:jc w:val="center"/>
            </w:pPr>
            <w:r>
              <w:t>47:22:0336004:8</w:t>
            </w:r>
            <w:r w:rsidRPr="006A7B8B">
              <w:t xml:space="preserve"> </w:t>
            </w:r>
          </w:p>
          <w:p w:rsidR="00AB22F3" w:rsidRPr="006A7B8B" w:rsidRDefault="00AB22F3" w:rsidP="00EF1B7C">
            <w:pPr>
              <w:jc w:val="center"/>
            </w:pPr>
            <w:r w:rsidRPr="00FA774F">
              <w:rPr>
                <w:lang w:eastAsia="en-US"/>
              </w:rPr>
              <w:t>(</w:t>
            </w:r>
            <w:r>
              <w:rPr>
                <w:szCs w:val="24"/>
              </w:rPr>
              <w:t>земли с/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назначения)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 2019</w:t>
            </w:r>
          </w:p>
        </w:tc>
      </w:tr>
      <w:tr w:rsidR="00AB22F3" w:rsidRPr="001B0BC9" w:rsidTr="00EF1B7C">
        <w:tc>
          <w:tcPr>
            <w:tcW w:w="817" w:type="dxa"/>
            <w:shd w:val="clear" w:color="auto" w:fill="auto"/>
            <w:vAlign w:val="center"/>
          </w:tcPr>
          <w:p w:rsidR="00AB22F3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22F3" w:rsidRDefault="00AB22F3" w:rsidP="00EF1B7C">
            <w:pPr>
              <w:rPr>
                <w:szCs w:val="24"/>
              </w:rPr>
            </w:pPr>
            <w:r>
              <w:rPr>
                <w:szCs w:val="24"/>
              </w:rPr>
              <w:t>Кравцов Илья Васильевич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3991" w:rsidRDefault="00AB22F3" w:rsidP="00EF1B7C">
            <w:pPr>
              <w:jc w:val="center"/>
              <w:rPr>
                <w:szCs w:val="24"/>
              </w:rPr>
            </w:pPr>
            <w:r w:rsidRPr="006A7B8B">
              <w:t>Ленинградская область, Волосовский</w:t>
            </w:r>
            <w:r>
              <w:t xml:space="preserve"> </w:t>
            </w:r>
            <w:r w:rsidRPr="006A7B8B">
              <w:t>район</w:t>
            </w:r>
            <w:r w:rsidR="005F3991">
              <w:t xml:space="preserve">, </w:t>
            </w:r>
            <w:proofErr w:type="spellStart"/>
            <w:r w:rsidR="005F3991">
              <w:rPr>
                <w:szCs w:val="24"/>
              </w:rPr>
              <w:t>Большеврудское</w:t>
            </w:r>
            <w:proofErr w:type="spellEnd"/>
            <w:r w:rsidR="005F3991">
              <w:rPr>
                <w:szCs w:val="24"/>
              </w:rPr>
              <w:t xml:space="preserve"> </w:t>
            </w:r>
            <w:proofErr w:type="spellStart"/>
            <w:r w:rsidR="005F3991">
              <w:rPr>
                <w:szCs w:val="24"/>
              </w:rPr>
              <w:t>с</w:t>
            </w:r>
            <w:proofErr w:type="gramStart"/>
            <w:r w:rsidR="005F3991">
              <w:rPr>
                <w:szCs w:val="24"/>
              </w:rPr>
              <w:t>.п</w:t>
            </w:r>
            <w:proofErr w:type="spellEnd"/>
            <w:proofErr w:type="gramEnd"/>
          </w:p>
          <w:p w:rsidR="00AB22F3" w:rsidRPr="006A7B8B" w:rsidRDefault="00AB22F3" w:rsidP="00EF1B7C">
            <w:pPr>
              <w:jc w:val="center"/>
            </w:pPr>
            <w:r w:rsidRPr="006A7B8B">
              <w:t xml:space="preserve"> </w:t>
            </w:r>
            <w:r>
              <w:t xml:space="preserve">п. </w:t>
            </w:r>
            <w:proofErr w:type="spellStart"/>
            <w:r>
              <w:t>Сяглицы</w:t>
            </w:r>
            <w:proofErr w:type="spellEnd"/>
            <w:r w:rsidRPr="006A7B8B">
              <w:t xml:space="preserve"> </w:t>
            </w:r>
          </w:p>
          <w:p w:rsidR="00AB22F3" w:rsidRDefault="00AB22F3" w:rsidP="00EF1B7C">
            <w:pPr>
              <w:jc w:val="center"/>
            </w:pPr>
            <w:r>
              <w:t>47:22:0336004:3</w:t>
            </w:r>
            <w:r w:rsidRPr="006A7B8B">
              <w:t xml:space="preserve"> </w:t>
            </w:r>
          </w:p>
          <w:p w:rsidR="00AB22F3" w:rsidRPr="006A7B8B" w:rsidRDefault="00AB22F3" w:rsidP="00EF1B7C">
            <w:pPr>
              <w:jc w:val="center"/>
            </w:pPr>
            <w:r w:rsidRPr="00FA774F">
              <w:rPr>
                <w:lang w:eastAsia="en-US"/>
              </w:rPr>
              <w:t>(</w:t>
            </w:r>
            <w:r>
              <w:rPr>
                <w:szCs w:val="24"/>
              </w:rPr>
              <w:t>земли с/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назначения)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 2019</w:t>
            </w:r>
          </w:p>
        </w:tc>
      </w:tr>
      <w:tr w:rsidR="00AB22F3" w:rsidRPr="001B0BC9" w:rsidTr="00EF1B7C">
        <w:trPr>
          <w:trHeight w:val="1426"/>
        </w:trPr>
        <w:tc>
          <w:tcPr>
            <w:tcW w:w="817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22F3" w:rsidRPr="001B0BC9" w:rsidRDefault="00AB22F3" w:rsidP="00EF1B7C">
            <w:pPr>
              <w:rPr>
                <w:szCs w:val="24"/>
              </w:rPr>
            </w:pPr>
            <w:r>
              <w:rPr>
                <w:szCs w:val="24"/>
              </w:rPr>
              <w:t>Тимченко Сергей Григорьевич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2F3" w:rsidRDefault="00AB22F3" w:rsidP="00EF1B7C">
            <w:pPr>
              <w:jc w:val="center"/>
            </w:pPr>
            <w:r w:rsidRPr="006A7B8B">
              <w:t>Ленинградская область, Волосовский</w:t>
            </w:r>
            <w:r>
              <w:t xml:space="preserve"> </w:t>
            </w:r>
            <w:r w:rsidRPr="006A7B8B">
              <w:t>район</w:t>
            </w:r>
            <w:r w:rsidR="005F3991">
              <w:t>, на запад от</w:t>
            </w:r>
            <w:r w:rsidRPr="006A7B8B">
              <w:t xml:space="preserve"> д. </w:t>
            </w:r>
            <w:r>
              <w:t>Озера</w:t>
            </w:r>
          </w:p>
          <w:p w:rsidR="00AB22F3" w:rsidRDefault="00AB22F3" w:rsidP="00EF1B7C">
            <w:pPr>
              <w:jc w:val="center"/>
            </w:pPr>
            <w:r>
              <w:t>47:22:0637001:16</w:t>
            </w:r>
            <w:r w:rsidRPr="006A7B8B">
              <w:t xml:space="preserve"> </w:t>
            </w:r>
          </w:p>
          <w:p w:rsidR="00AB22F3" w:rsidRPr="006A7B8B" w:rsidRDefault="00AB22F3" w:rsidP="00EF1B7C">
            <w:pPr>
              <w:jc w:val="center"/>
            </w:pPr>
            <w:r w:rsidRPr="00FA774F">
              <w:rPr>
                <w:lang w:eastAsia="en-US"/>
              </w:rPr>
              <w:t>(</w:t>
            </w:r>
            <w:r>
              <w:rPr>
                <w:szCs w:val="24"/>
              </w:rPr>
              <w:t>земли с/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назначения</w:t>
            </w:r>
            <w:r w:rsidRPr="00FA774F">
              <w:rPr>
                <w:lang w:eastAsia="en-US"/>
              </w:rPr>
              <w:t>)</w:t>
            </w:r>
          </w:p>
          <w:p w:rsidR="00AB22F3" w:rsidRPr="001B0BC9" w:rsidRDefault="00AB22F3" w:rsidP="00EF1B7C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2019</w:t>
            </w:r>
          </w:p>
        </w:tc>
      </w:tr>
      <w:tr w:rsidR="00AB22F3" w:rsidRPr="001B0BC9" w:rsidTr="00EF1B7C">
        <w:trPr>
          <w:trHeight w:val="1461"/>
        </w:trPr>
        <w:tc>
          <w:tcPr>
            <w:tcW w:w="817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B22F3" w:rsidRDefault="00AB22F3" w:rsidP="00EF1B7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Мещеров</w:t>
            </w:r>
            <w:proofErr w:type="spellEnd"/>
            <w:r>
              <w:rPr>
                <w:szCs w:val="24"/>
              </w:rPr>
              <w:t xml:space="preserve"> Марат </w:t>
            </w:r>
            <w:proofErr w:type="spellStart"/>
            <w:r>
              <w:rPr>
                <w:szCs w:val="24"/>
              </w:rPr>
              <w:t>Равилевич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AB22F3" w:rsidRDefault="00AB22F3" w:rsidP="00EF1B7C">
            <w:pPr>
              <w:jc w:val="center"/>
              <w:rPr>
                <w:szCs w:val="24"/>
              </w:rPr>
            </w:pPr>
            <w:proofErr w:type="gramStart"/>
            <w:r w:rsidRPr="001B0BC9">
              <w:rPr>
                <w:szCs w:val="24"/>
              </w:rPr>
              <w:t>Ленинградская</w:t>
            </w:r>
            <w:proofErr w:type="gramEnd"/>
            <w:r w:rsidRPr="001B0BC9">
              <w:rPr>
                <w:szCs w:val="24"/>
              </w:rPr>
              <w:t xml:space="preserve"> обл., </w:t>
            </w:r>
            <w:r>
              <w:rPr>
                <w:szCs w:val="24"/>
              </w:rPr>
              <w:t>Волосовский</w:t>
            </w:r>
            <w:r w:rsidRPr="001B0BC9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 xml:space="preserve"> Бегуницкое с.п.</w:t>
            </w:r>
          </w:p>
          <w:p w:rsidR="005F3991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в р-не </w:t>
            </w: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омонтово</w:t>
            </w:r>
            <w:proofErr w:type="spellEnd"/>
            <w:r>
              <w:rPr>
                <w:szCs w:val="24"/>
              </w:rPr>
              <w:t xml:space="preserve"> 47:22:0113003:34</w:t>
            </w:r>
          </w:p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(земли с/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назначения)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</w:t>
            </w:r>
            <w:r>
              <w:t xml:space="preserve"> </w:t>
            </w:r>
            <w:r w:rsidRPr="00707D25">
              <w:rPr>
                <w:szCs w:val="24"/>
              </w:rPr>
              <w:t>требований</w:t>
            </w:r>
            <w:r w:rsidRPr="001B0BC9">
              <w:rPr>
                <w:szCs w:val="24"/>
              </w:rPr>
              <w:t xml:space="preserve">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2F3" w:rsidRPr="00D226A4" w:rsidRDefault="00AB22F3" w:rsidP="00BF5908">
            <w:pPr>
              <w:jc w:val="center"/>
            </w:pPr>
            <w:r>
              <w:rPr>
                <w:szCs w:val="24"/>
              </w:rPr>
              <w:t>Сентябрь 2019</w:t>
            </w:r>
          </w:p>
        </w:tc>
      </w:tr>
      <w:tr w:rsidR="00AB22F3" w:rsidRPr="001B0BC9" w:rsidTr="00EF1B7C">
        <w:trPr>
          <w:trHeight w:val="121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2F3" w:rsidRDefault="00AB22F3" w:rsidP="00EF1B7C">
            <w:pPr>
              <w:rPr>
                <w:szCs w:val="24"/>
              </w:rPr>
            </w:pPr>
            <w:r>
              <w:rPr>
                <w:szCs w:val="24"/>
              </w:rPr>
              <w:t>Алешин Алексей Викторович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2F3" w:rsidRPr="001B0BC9" w:rsidRDefault="00AB22F3" w:rsidP="005F3991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 xml:space="preserve">Ленинградская обл., </w:t>
            </w:r>
            <w:r>
              <w:rPr>
                <w:szCs w:val="24"/>
              </w:rPr>
              <w:t>Волосовский</w:t>
            </w:r>
            <w:r w:rsidRPr="001B0BC9">
              <w:rPr>
                <w:szCs w:val="24"/>
              </w:rPr>
              <w:t xml:space="preserve"> район</w:t>
            </w:r>
            <w:r w:rsidR="005F3991">
              <w:rPr>
                <w:szCs w:val="24"/>
              </w:rPr>
              <w:t>,</w:t>
            </w:r>
            <w:r>
              <w:rPr>
                <w:szCs w:val="24"/>
              </w:rPr>
              <w:t xml:space="preserve"> Бегуницкое с.п.</w:t>
            </w:r>
            <w:r w:rsidR="005F3991">
              <w:rPr>
                <w:szCs w:val="24"/>
              </w:rPr>
              <w:t xml:space="preserve">,180 м. южнее </w:t>
            </w: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инковицы</w:t>
            </w:r>
            <w:proofErr w:type="spellEnd"/>
            <w:r>
              <w:rPr>
                <w:szCs w:val="24"/>
              </w:rPr>
              <w:t xml:space="preserve"> 47:22:0108003:54 (земли с/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назначения)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2F3" w:rsidRPr="001B0BC9" w:rsidRDefault="00AB22F3" w:rsidP="00EF1B7C">
            <w:pPr>
              <w:jc w:val="center"/>
              <w:rPr>
                <w:szCs w:val="24"/>
              </w:rPr>
            </w:pPr>
            <w:r w:rsidRPr="001B0BC9">
              <w:rPr>
                <w:szCs w:val="24"/>
              </w:rPr>
              <w:t>Соблюдение</w:t>
            </w:r>
            <w:r>
              <w:t xml:space="preserve"> </w:t>
            </w:r>
            <w:r w:rsidRPr="00707D25">
              <w:rPr>
                <w:szCs w:val="24"/>
              </w:rPr>
              <w:t>требований</w:t>
            </w:r>
            <w:r w:rsidRPr="001B0BC9">
              <w:rPr>
                <w:szCs w:val="24"/>
              </w:rPr>
              <w:t xml:space="preserve"> земельного законода</w:t>
            </w:r>
            <w:r>
              <w:rPr>
                <w:szCs w:val="24"/>
              </w:rPr>
              <w:softHyphen/>
            </w:r>
            <w:r w:rsidRPr="001B0BC9">
              <w:rPr>
                <w:szCs w:val="24"/>
              </w:rPr>
              <w:t>тельства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784C7E" w:rsidRDefault="00784C7E" w:rsidP="00784C7E">
            <w:pPr>
              <w:jc w:val="center"/>
            </w:pPr>
          </w:p>
          <w:p w:rsidR="00AB22F3" w:rsidRDefault="00AB22F3" w:rsidP="00784C7E">
            <w:pPr>
              <w:jc w:val="center"/>
            </w:pPr>
            <w:r w:rsidRPr="00D96823">
              <w:t>Ст. 42, 72 Земельного кодекса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2F3" w:rsidRPr="00D226A4" w:rsidRDefault="00AB22F3" w:rsidP="00BF5908">
            <w:pPr>
              <w:jc w:val="center"/>
            </w:pPr>
            <w:r>
              <w:rPr>
                <w:szCs w:val="24"/>
              </w:rPr>
              <w:t>Сентябрь 2019</w:t>
            </w:r>
          </w:p>
        </w:tc>
      </w:tr>
    </w:tbl>
    <w:p w:rsidR="00744566" w:rsidRPr="001B0BC9" w:rsidRDefault="00744566" w:rsidP="00744566">
      <w:pPr>
        <w:rPr>
          <w:szCs w:val="24"/>
        </w:rPr>
      </w:pPr>
    </w:p>
    <w:p w:rsidR="00E10AA6" w:rsidRDefault="00E10AA6" w:rsidP="00744566">
      <w:pPr>
        <w:autoSpaceDE w:val="0"/>
        <w:autoSpaceDN w:val="0"/>
        <w:spacing w:after="80"/>
        <w:ind w:left="9752"/>
        <w:jc w:val="right"/>
        <w:rPr>
          <w:sz w:val="16"/>
          <w:szCs w:val="16"/>
        </w:rPr>
      </w:pPr>
    </w:p>
    <w:sectPr w:rsidR="00E10AA6" w:rsidSect="00744566">
      <w:headerReference w:type="default" r:id="rId9"/>
      <w:pgSz w:w="11906" w:h="16838" w:code="9"/>
      <w:pgMar w:top="567" w:right="56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12" w:rsidRDefault="00727F12" w:rsidP="00C7062F">
      <w:r>
        <w:separator/>
      </w:r>
    </w:p>
  </w:endnote>
  <w:endnote w:type="continuationSeparator" w:id="0">
    <w:p w:rsidR="00727F12" w:rsidRDefault="00727F12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12" w:rsidRDefault="00727F12" w:rsidP="00C7062F">
      <w:r>
        <w:separator/>
      </w:r>
    </w:p>
  </w:footnote>
  <w:footnote w:type="continuationSeparator" w:id="0">
    <w:p w:rsidR="00727F12" w:rsidRDefault="00727F12" w:rsidP="00C7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2F" w:rsidRDefault="00A61113">
    <w:pPr>
      <w:pStyle w:val="ac"/>
      <w:jc w:val="center"/>
    </w:pPr>
    <w:fldSimple w:instr="PAGE   \* MERGEFORMAT">
      <w:r w:rsidR="002F5B5B">
        <w:rPr>
          <w:noProof/>
        </w:rPr>
        <w:t>2</w:t>
      </w:r>
    </w:fldSimple>
  </w:p>
  <w:p w:rsidR="00C7062F" w:rsidRDefault="00C7062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9" w:rsidRDefault="00727F12">
    <w:pPr>
      <w:pStyle w:val="ac"/>
      <w:jc w:val="center"/>
    </w:pPr>
  </w:p>
  <w:p w:rsidR="001B0BC9" w:rsidRDefault="00727F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97277D"/>
    <w:multiLevelType w:val="hybridMultilevel"/>
    <w:tmpl w:val="CADAA506"/>
    <w:lvl w:ilvl="0" w:tplc="1C7C109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877E2"/>
    <w:multiLevelType w:val="hybridMultilevel"/>
    <w:tmpl w:val="213A3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A6EE5"/>
    <w:multiLevelType w:val="hybridMultilevel"/>
    <w:tmpl w:val="F3B2BD42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4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5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6">
    <w:nsid w:val="554C1E91"/>
    <w:multiLevelType w:val="hybridMultilevel"/>
    <w:tmpl w:val="0990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E280E"/>
    <w:multiLevelType w:val="hybridMultilevel"/>
    <w:tmpl w:val="B7F019C4"/>
    <w:lvl w:ilvl="0" w:tplc="307C8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13245"/>
    <w:multiLevelType w:val="hybridMultilevel"/>
    <w:tmpl w:val="A88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52210"/>
    <w:multiLevelType w:val="multilevel"/>
    <w:tmpl w:val="A47CB2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4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10">
    <w:nsid w:val="68EC7664"/>
    <w:multiLevelType w:val="hybridMultilevel"/>
    <w:tmpl w:val="C16AA768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1">
    <w:nsid w:val="73636E02"/>
    <w:multiLevelType w:val="hybridMultilevel"/>
    <w:tmpl w:val="8604E854"/>
    <w:lvl w:ilvl="0" w:tplc="33ACB0E8">
      <w:start w:val="1"/>
      <w:numFmt w:val="decimal"/>
      <w:lvlText w:val="%1.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34"/>
    <w:rsid w:val="000152A6"/>
    <w:rsid w:val="000351B9"/>
    <w:rsid w:val="00035CB2"/>
    <w:rsid w:val="00045D14"/>
    <w:rsid w:val="0005395C"/>
    <w:rsid w:val="000667F0"/>
    <w:rsid w:val="00097441"/>
    <w:rsid w:val="000A6A2F"/>
    <w:rsid w:val="000C25DA"/>
    <w:rsid w:val="000C7322"/>
    <w:rsid w:val="00123071"/>
    <w:rsid w:val="00126145"/>
    <w:rsid w:val="00156599"/>
    <w:rsid w:val="00161ECC"/>
    <w:rsid w:val="00166995"/>
    <w:rsid w:val="00173CDE"/>
    <w:rsid w:val="00176361"/>
    <w:rsid w:val="00186CBD"/>
    <w:rsid w:val="001D2A68"/>
    <w:rsid w:val="001F1C57"/>
    <w:rsid w:val="001F2974"/>
    <w:rsid w:val="001F6F41"/>
    <w:rsid w:val="00243235"/>
    <w:rsid w:val="00251F0A"/>
    <w:rsid w:val="00255BB7"/>
    <w:rsid w:val="00256148"/>
    <w:rsid w:val="00266199"/>
    <w:rsid w:val="00280A3F"/>
    <w:rsid w:val="002969F0"/>
    <w:rsid w:val="002B3834"/>
    <w:rsid w:val="002D6E36"/>
    <w:rsid w:val="002F5B5B"/>
    <w:rsid w:val="003223AC"/>
    <w:rsid w:val="00332F26"/>
    <w:rsid w:val="003A5D89"/>
    <w:rsid w:val="003C5243"/>
    <w:rsid w:val="003D4278"/>
    <w:rsid w:val="003D7994"/>
    <w:rsid w:val="003E306B"/>
    <w:rsid w:val="00400B87"/>
    <w:rsid w:val="00414BBB"/>
    <w:rsid w:val="00423944"/>
    <w:rsid w:val="00481CE0"/>
    <w:rsid w:val="00483C5D"/>
    <w:rsid w:val="00485B13"/>
    <w:rsid w:val="004A5ED2"/>
    <w:rsid w:val="004A65A8"/>
    <w:rsid w:val="004E5E28"/>
    <w:rsid w:val="004F7CC3"/>
    <w:rsid w:val="00560FFA"/>
    <w:rsid w:val="0056608C"/>
    <w:rsid w:val="005804C1"/>
    <w:rsid w:val="00590D64"/>
    <w:rsid w:val="00593DC0"/>
    <w:rsid w:val="005F3991"/>
    <w:rsid w:val="006010EE"/>
    <w:rsid w:val="00612CAC"/>
    <w:rsid w:val="006264A8"/>
    <w:rsid w:val="00641095"/>
    <w:rsid w:val="00663496"/>
    <w:rsid w:val="0068511F"/>
    <w:rsid w:val="006923EC"/>
    <w:rsid w:val="006A018C"/>
    <w:rsid w:val="006D41CF"/>
    <w:rsid w:val="006F0D54"/>
    <w:rsid w:val="00727F12"/>
    <w:rsid w:val="00744566"/>
    <w:rsid w:val="00751816"/>
    <w:rsid w:val="00763E2F"/>
    <w:rsid w:val="00766DE8"/>
    <w:rsid w:val="007708D0"/>
    <w:rsid w:val="007709B7"/>
    <w:rsid w:val="007814F3"/>
    <w:rsid w:val="00784C7E"/>
    <w:rsid w:val="007A7C72"/>
    <w:rsid w:val="007C1B2F"/>
    <w:rsid w:val="007D1E43"/>
    <w:rsid w:val="007F632C"/>
    <w:rsid w:val="00815DF0"/>
    <w:rsid w:val="00841EDC"/>
    <w:rsid w:val="00853019"/>
    <w:rsid w:val="008670D6"/>
    <w:rsid w:val="00873246"/>
    <w:rsid w:val="008758AA"/>
    <w:rsid w:val="00895DE4"/>
    <w:rsid w:val="008A1253"/>
    <w:rsid w:val="008A13A1"/>
    <w:rsid w:val="008B5C35"/>
    <w:rsid w:val="008B7BD9"/>
    <w:rsid w:val="008C5AE1"/>
    <w:rsid w:val="00920A11"/>
    <w:rsid w:val="009256E7"/>
    <w:rsid w:val="00936FEA"/>
    <w:rsid w:val="0094442B"/>
    <w:rsid w:val="00945843"/>
    <w:rsid w:val="00954F46"/>
    <w:rsid w:val="0095755A"/>
    <w:rsid w:val="009630AB"/>
    <w:rsid w:val="00972525"/>
    <w:rsid w:val="009C15A6"/>
    <w:rsid w:val="009E15D1"/>
    <w:rsid w:val="00A05C37"/>
    <w:rsid w:val="00A30291"/>
    <w:rsid w:val="00A4097B"/>
    <w:rsid w:val="00A44839"/>
    <w:rsid w:val="00A61113"/>
    <w:rsid w:val="00A7071B"/>
    <w:rsid w:val="00A957C8"/>
    <w:rsid w:val="00AA59CA"/>
    <w:rsid w:val="00AB22F3"/>
    <w:rsid w:val="00AC009B"/>
    <w:rsid w:val="00AE1672"/>
    <w:rsid w:val="00B2432E"/>
    <w:rsid w:val="00B3592A"/>
    <w:rsid w:val="00B40241"/>
    <w:rsid w:val="00BD5870"/>
    <w:rsid w:val="00BE06F1"/>
    <w:rsid w:val="00BF1567"/>
    <w:rsid w:val="00BF5908"/>
    <w:rsid w:val="00C13E5F"/>
    <w:rsid w:val="00C32478"/>
    <w:rsid w:val="00C420AC"/>
    <w:rsid w:val="00C4222C"/>
    <w:rsid w:val="00C7062F"/>
    <w:rsid w:val="00C96ADD"/>
    <w:rsid w:val="00CB0D55"/>
    <w:rsid w:val="00CB1962"/>
    <w:rsid w:val="00CB4ABA"/>
    <w:rsid w:val="00CC6432"/>
    <w:rsid w:val="00CD1CF1"/>
    <w:rsid w:val="00CD7EBC"/>
    <w:rsid w:val="00D12A2A"/>
    <w:rsid w:val="00D5245B"/>
    <w:rsid w:val="00DA29E9"/>
    <w:rsid w:val="00DD6068"/>
    <w:rsid w:val="00DE5F82"/>
    <w:rsid w:val="00E00ACE"/>
    <w:rsid w:val="00E10AA6"/>
    <w:rsid w:val="00E11252"/>
    <w:rsid w:val="00E20DCA"/>
    <w:rsid w:val="00E27D0D"/>
    <w:rsid w:val="00E615DF"/>
    <w:rsid w:val="00E62D1C"/>
    <w:rsid w:val="00E632C7"/>
    <w:rsid w:val="00E80804"/>
    <w:rsid w:val="00EB67A5"/>
    <w:rsid w:val="00EB6EEF"/>
    <w:rsid w:val="00EC222E"/>
    <w:rsid w:val="00EC2625"/>
    <w:rsid w:val="00EC5FA0"/>
    <w:rsid w:val="00ED326A"/>
    <w:rsid w:val="00ED5812"/>
    <w:rsid w:val="00EF70ED"/>
    <w:rsid w:val="00F35DE9"/>
    <w:rsid w:val="00F47D9C"/>
    <w:rsid w:val="00F518F9"/>
    <w:rsid w:val="00F67635"/>
    <w:rsid w:val="00F74A07"/>
    <w:rsid w:val="00F86478"/>
    <w:rsid w:val="00FB1A3A"/>
    <w:rsid w:val="00FC24C0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9B7"/>
  </w:style>
  <w:style w:type="paragraph" w:styleId="1">
    <w:name w:val="heading 1"/>
    <w:basedOn w:val="a"/>
    <w:next w:val="a"/>
    <w:link w:val="10"/>
    <w:uiPriority w:val="99"/>
    <w:qFormat/>
    <w:rsid w:val="007709B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9B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7709B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7709B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link w:val="ab"/>
    <w:qFormat/>
    <w:rsid w:val="00C7062F"/>
    <w:rPr>
      <w:rFonts w:ascii="Courier New" w:hAnsi="Courier New"/>
      <w:sz w:val="24"/>
    </w:rPr>
  </w:style>
  <w:style w:type="character" w:customStyle="1" w:styleId="ab">
    <w:name w:val="Подзаголовок Знак"/>
    <w:link w:val="aa"/>
    <w:rsid w:val="00C7062F"/>
    <w:rPr>
      <w:rFonts w:ascii="Courier New" w:hAnsi="Courier New"/>
      <w:sz w:val="24"/>
    </w:rPr>
  </w:style>
  <w:style w:type="paragraph" w:styleId="ac">
    <w:name w:val="header"/>
    <w:basedOn w:val="a"/>
    <w:link w:val="ad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062F"/>
  </w:style>
  <w:style w:type="paragraph" w:styleId="ae">
    <w:name w:val="footer"/>
    <w:basedOn w:val="a"/>
    <w:link w:val="af"/>
    <w:rsid w:val="00C706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7062F"/>
  </w:style>
  <w:style w:type="character" w:customStyle="1" w:styleId="40">
    <w:name w:val="Заголовок 4 Знак"/>
    <w:link w:val="4"/>
    <w:rsid w:val="006F0D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rsid w:val="00F47D9C"/>
    <w:rPr>
      <w:b/>
      <w:bCs/>
      <w:sz w:val="48"/>
      <w:szCs w:val="48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F47D9C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47D9C"/>
    <w:pPr>
      <w:widowControl w:val="0"/>
      <w:shd w:val="clear" w:color="auto" w:fill="FFFFFF"/>
      <w:spacing w:before="120" w:after="600"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32">
    <w:name w:val="Основной текст (3)"/>
    <w:basedOn w:val="a"/>
    <w:link w:val="31"/>
    <w:uiPriority w:val="99"/>
    <w:rsid w:val="00F47D9C"/>
    <w:pPr>
      <w:widowControl w:val="0"/>
      <w:shd w:val="clear" w:color="auto" w:fill="FFFFFF"/>
      <w:spacing w:before="720" w:after="300" w:line="274" w:lineRule="exact"/>
    </w:pPr>
    <w:rPr>
      <w:b/>
      <w:bCs/>
    </w:rPr>
  </w:style>
  <w:style w:type="character" w:customStyle="1" w:styleId="21">
    <w:name w:val="Основной текст (2)_"/>
    <w:basedOn w:val="a0"/>
    <w:link w:val="22"/>
    <w:uiPriority w:val="99"/>
    <w:rsid w:val="00F47D9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7D9C"/>
    <w:pPr>
      <w:widowControl w:val="0"/>
      <w:shd w:val="clear" w:color="auto" w:fill="FFFFFF"/>
      <w:spacing w:after="120" w:line="322" w:lineRule="exact"/>
    </w:pPr>
    <w:rPr>
      <w:sz w:val="26"/>
      <w:szCs w:val="26"/>
    </w:rPr>
  </w:style>
  <w:style w:type="paragraph" w:styleId="af0">
    <w:name w:val="List Paragraph"/>
    <w:basedOn w:val="a"/>
    <w:uiPriority w:val="34"/>
    <w:qFormat/>
    <w:rsid w:val="00FC24C0"/>
    <w:pPr>
      <w:ind w:left="720"/>
      <w:contextualSpacing/>
    </w:pPr>
  </w:style>
  <w:style w:type="paragraph" w:customStyle="1" w:styleId="af1">
    <w:name w:val="Знак"/>
    <w:basedOn w:val="a"/>
    <w:rsid w:val="0025614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67B7-F042-4E88-BD46-831A7C43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zhulikovaoa</cp:lastModifiedBy>
  <cp:revision>2</cp:revision>
  <cp:lastPrinted>2018-10-31T07:33:00Z</cp:lastPrinted>
  <dcterms:created xsi:type="dcterms:W3CDTF">2018-11-02T12:28:00Z</dcterms:created>
  <dcterms:modified xsi:type="dcterms:W3CDTF">2018-11-02T12:28:00Z</dcterms:modified>
</cp:coreProperties>
</file>